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F4613C" w14:textId="7BE871B8" w:rsidR="003741A2" w:rsidRDefault="003741A2" w:rsidP="00EB30C5">
      <w:pPr>
        <w:spacing w:before="120" w:after="24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  <w:bookmarkStart w:id="0" w:name="_Hlk514853741"/>
      <w:bookmarkStart w:id="1" w:name="OLE_LINK8"/>
      <w:bookmarkStart w:id="2" w:name="OLE_LINK9"/>
      <w:bookmarkStart w:id="3" w:name="OLE_LINK10"/>
      <w:r w:rsidRPr="002B6D21">
        <w:rPr>
          <w:rFonts w:asciiTheme="minorHAnsi" w:hAnsiTheme="minorHAnsi" w:cs="Arial"/>
          <w:b/>
          <w:sz w:val="20"/>
          <w:szCs w:val="20"/>
        </w:rPr>
        <w:t>DECLARAÇÃO DE CONFORMIDADE DO FABRICANTE</w:t>
      </w:r>
      <w:r>
        <w:rPr>
          <w:rFonts w:asciiTheme="minorHAnsi" w:hAnsiTheme="minorHAnsi" w:cs="Arial"/>
          <w:b/>
          <w:sz w:val="20"/>
          <w:szCs w:val="20"/>
        </w:rPr>
        <w:t xml:space="preserve"> CIT</w:t>
      </w:r>
    </w:p>
    <w:p w14:paraId="6523B0FB" w14:textId="77777777" w:rsidR="00926FDA" w:rsidRPr="002B6D21" w:rsidRDefault="00926FDA" w:rsidP="00EB30C5">
      <w:pPr>
        <w:spacing w:before="120" w:after="240" w:line="276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bookmarkEnd w:id="0"/>
    <w:p w14:paraId="5277504E" w14:textId="3E72C3AE" w:rsidR="00191942" w:rsidRPr="00CA115C" w:rsidRDefault="00416833" w:rsidP="00EB30C5">
      <w:pPr>
        <w:pStyle w:val="PargrafodaLista"/>
        <w:numPr>
          <w:ilvl w:val="0"/>
          <w:numId w:val="33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statusText w:type="text" w:val="[nome, número de documento de identificação e morada]"/>
            <w:textInput>
              <w:default w:val="_______________________________________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_______________________________________</w:t>
      </w:r>
      <w:r>
        <w:rPr>
          <w:rFonts w:ascii="Arial" w:hAnsi="Arial" w:cs="Arial"/>
          <w:sz w:val="18"/>
          <w:szCs w:val="18"/>
        </w:rPr>
        <w:fldChar w:fldCharType="end"/>
      </w:r>
      <w:r w:rsidR="00152EA1" w:rsidRPr="0003500B">
        <w:rPr>
          <w:rFonts w:ascii="Arial" w:hAnsi="Arial" w:cs="Arial"/>
          <w:sz w:val="18"/>
          <w:szCs w:val="18"/>
        </w:rPr>
        <w:t xml:space="preserve">, </w:t>
      </w:r>
      <w:r w:rsidR="00152EA1" w:rsidRPr="0003500B">
        <w:rPr>
          <w:rFonts w:ascii="Arial" w:hAnsi="Arial" w:cs="Arial"/>
          <w:i/>
          <w:iCs/>
          <w:sz w:val="18"/>
          <w:szCs w:val="18"/>
        </w:rPr>
        <w:t>[</w:t>
      </w:r>
      <w:r w:rsidR="00152EA1" w:rsidRPr="00C711D0">
        <w:rPr>
          <w:rFonts w:ascii="Arial" w:hAnsi="Arial" w:cs="Arial"/>
          <w:i/>
          <w:iCs/>
          <w:sz w:val="14"/>
          <w:szCs w:val="14"/>
        </w:rPr>
        <w:t>nome, número de documento de identificação e morada</w:t>
      </w:r>
      <w:r w:rsidR="00152EA1" w:rsidRPr="0003500B">
        <w:rPr>
          <w:rFonts w:ascii="Arial" w:hAnsi="Arial" w:cs="Arial"/>
          <w:i/>
          <w:iCs/>
          <w:sz w:val="18"/>
          <w:szCs w:val="18"/>
        </w:rPr>
        <w:t>]</w:t>
      </w:r>
      <w:r w:rsidR="00152EA1" w:rsidRPr="0003500B">
        <w:rPr>
          <w:rFonts w:ascii="Arial" w:hAnsi="Arial" w:cs="Arial"/>
          <w:sz w:val="18"/>
          <w:szCs w:val="18"/>
        </w:rPr>
        <w:t xml:space="preserve">, na qualidade de representante legal de </w:t>
      </w:r>
      <w:r w:rsidR="00152EA1" w:rsidRPr="000350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_________________________________________"/>
            </w:textInput>
          </w:ffData>
        </w:fldChar>
      </w:r>
      <w:r w:rsidR="00152EA1" w:rsidRPr="0003500B">
        <w:rPr>
          <w:rFonts w:ascii="Arial" w:hAnsi="Arial" w:cs="Arial"/>
          <w:sz w:val="18"/>
          <w:szCs w:val="18"/>
        </w:rPr>
        <w:instrText xml:space="preserve"> FORMTEXT </w:instrText>
      </w:r>
      <w:r w:rsidR="00152EA1" w:rsidRPr="0003500B">
        <w:rPr>
          <w:rFonts w:ascii="Arial" w:hAnsi="Arial" w:cs="Arial"/>
          <w:sz w:val="18"/>
          <w:szCs w:val="18"/>
        </w:rPr>
      </w:r>
      <w:r w:rsidR="00152EA1" w:rsidRPr="0003500B">
        <w:rPr>
          <w:rFonts w:ascii="Arial" w:hAnsi="Arial" w:cs="Arial"/>
          <w:sz w:val="18"/>
          <w:szCs w:val="18"/>
        </w:rPr>
        <w:fldChar w:fldCharType="separate"/>
      </w:r>
      <w:r w:rsidR="00152EA1" w:rsidRPr="0003500B">
        <w:rPr>
          <w:rFonts w:ascii="Arial" w:hAnsi="Arial" w:cs="Arial"/>
          <w:noProof/>
          <w:sz w:val="18"/>
          <w:szCs w:val="18"/>
        </w:rPr>
        <w:t>_________________________________________</w:t>
      </w:r>
      <w:r w:rsidR="00152EA1" w:rsidRPr="0003500B">
        <w:rPr>
          <w:rFonts w:ascii="Arial" w:hAnsi="Arial" w:cs="Arial"/>
          <w:sz w:val="18"/>
          <w:szCs w:val="18"/>
        </w:rPr>
        <w:fldChar w:fldCharType="end"/>
      </w:r>
      <w:r w:rsidR="00152EA1" w:rsidRPr="0003500B">
        <w:rPr>
          <w:rStyle w:val="Refdenotaderodap"/>
          <w:rFonts w:ascii="Arial" w:hAnsi="Arial" w:cs="Arial"/>
          <w:sz w:val="18"/>
          <w:szCs w:val="18"/>
        </w:rPr>
        <w:t xml:space="preserve"> </w:t>
      </w:r>
      <w:r w:rsidR="00152EA1" w:rsidRPr="0003500B">
        <w:rPr>
          <w:rStyle w:val="Refdenotaderodap"/>
          <w:rFonts w:ascii="Arial" w:hAnsi="Arial" w:cs="Arial"/>
          <w:sz w:val="18"/>
          <w:szCs w:val="18"/>
        </w:rPr>
        <w:footnoteReference w:customMarkFollows="1" w:id="2"/>
        <w:t>(1)</w:t>
      </w:r>
      <w:r w:rsidR="00152EA1" w:rsidRPr="0003500B">
        <w:rPr>
          <w:rFonts w:ascii="Arial" w:hAnsi="Arial" w:cs="Arial"/>
          <w:sz w:val="18"/>
          <w:szCs w:val="18"/>
        </w:rPr>
        <w:t xml:space="preserve"> </w:t>
      </w:r>
      <w:r w:rsidR="00152EA1" w:rsidRPr="0003500B">
        <w:rPr>
          <w:rFonts w:ascii="Arial" w:hAnsi="Arial" w:cs="Arial"/>
          <w:i/>
          <w:iCs/>
          <w:sz w:val="18"/>
          <w:szCs w:val="18"/>
        </w:rPr>
        <w:t>[</w:t>
      </w:r>
      <w:r w:rsidR="00152EA1" w:rsidRPr="00C711D0">
        <w:rPr>
          <w:rFonts w:ascii="Arial" w:hAnsi="Arial" w:cs="Arial"/>
          <w:i/>
          <w:iCs/>
          <w:sz w:val="14"/>
          <w:szCs w:val="14"/>
        </w:rPr>
        <w:t>firma, número de identificação fiscal e sede</w:t>
      </w:r>
      <w:r w:rsidR="00152EA1" w:rsidRPr="0003500B">
        <w:rPr>
          <w:rFonts w:ascii="Arial" w:hAnsi="Arial" w:cs="Arial"/>
          <w:i/>
          <w:iCs/>
          <w:sz w:val="18"/>
          <w:szCs w:val="18"/>
        </w:rPr>
        <w:t>]</w:t>
      </w:r>
      <w:r w:rsidR="00152EA1" w:rsidRPr="0003500B">
        <w:rPr>
          <w:rFonts w:ascii="Arial" w:hAnsi="Arial" w:cs="Arial"/>
          <w:sz w:val="18"/>
          <w:szCs w:val="18"/>
        </w:rPr>
        <w:t xml:space="preserve">, </w:t>
      </w:r>
      <w:r w:rsidR="00CA115C" w:rsidRPr="00191942">
        <w:rPr>
          <w:rFonts w:ascii="Arial" w:hAnsi="Arial" w:cs="Arial"/>
          <w:sz w:val="18"/>
          <w:szCs w:val="18"/>
        </w:rPr>
        <w:t xml:space="preserve">tendo inteiro conhecimento das normas publicadas pela SPMS, EPE a que obrigatoriamente devem obedecer as aplicações informáticas para a Emissão de Certificados da Incapacidade Temporária para o Trabalho, declara, sob compromisso de honra, que a aplicação fornecida pela sua representada identificada no ponto 2, garante o cumprimento do estabelecido no </w:t>
      </w:r>
      <w:r w:rsidR="00CA115C" w:rsidRPr="00337CE0">
        <w:rPr>
          <w:rFonts w:ascii="Arial" w:hAnsi="Arial" w:cs="Arial"/>
          <w:sz w:val="18"/>
          <w:szCs w:val="18"/>
        </w:rPr>
        <w:t>Decreto-Lei n.º 2/2024 de 5 de janeiro</w:t>
      </w:r>
      <w:r w:rsidR="00CA115C" w:rsidRPr="00191942">
        <w:rPr>
          <w:rFonts w:ascii="Arial" w:hAnsi="Arial" w:cs="Arial"/>
          <w:sz w:val="18"/>
          <w:szCs w:val="18"/>
        </w:rPr>
        <w:t xml:space="preserve"> e </w:t>
      </w:r>
      <w:r w:rsidR="00CA115C">
        <w:rPr>
          <w:rFonts w:ascii="Arial" w:hAnsi="Arial" w:cs="Arial"/>
          <w:sz w:val="18"/>
          <w:szCs w:val="18"/>
        </w:rPr>
        <w:t>d</w:t>
      </w:r>
      <w:r w:rsidR="00CA115C" w:rsidRPr="00191942">
        <w:rPr>
          <w:rFonts w:ascii="Arial" w:hAnsi="Arial" w:cs="Arial"/>
          <w:sz w:val="18"/>
          <w:szCs w:val="18"/>
        </w:rPr>
        <w:t xml:space="preserve">as normas e requisitos definidos </w:t>
      </w:r>
      <w:r w:rsidR="00CA115C" w:rsidRPr="00F045C0">
        <w:rPr>
          <w:rFonts w:ascii="Arial" w:hAnsi="Arial" w:cs="Arial"/>
          <w:sz w:val="18"/>
          <w:szCs w:val="18"/>
        </w:rPr>
        <w:t>Especificação Técnica de Sincronização de Certificados de Incapacidade Temporária</w:t>
      </w:r>
      <w:r w:rsidR="00CA115C" w:rsidRPr="0003500B">
        <w:rPr>
          <w:rFonts w:ascii="Arial" w:hAnsi="Arial" w:cs="Arial"/>
          <w:sz w:val="18"/>
          <w:szCs w:val="18"/>
        </w:rPr>
        <w:t>, nos termos a seguir indicados</w:t>
      </w:r>
      <w:r w:rsidR="00CA115C">
        <w:rPr>
          <w:rFonts w:ascii="Arial" w:hAnsi="Arial" w:cs="Arial"/>
          <w:sz w:val="18"/>
          <w:szCs w:val="18"/>
        </w:rPr>
        <w:t>.</w:t>
      </w:r>
    </w:p>
    <w:p w14:paraId="4C4F4BDA" w14:textId="77777777" w:rsidR="00152EA1" w:rsidRPr="0003500B" w:rsidRDefault="00152EA1" w:rsidP="00926FDA">
      <w:pPr>
        <w:pStyle w:val="PargrafodaLista"/>
        <w:numPr>
          <w:ilvl w:val="0"/>
          <w:numId w:val="33"/>
        </w:numPr>
        <w:suppressAutoHyphens/>
        <w:autoSpaceDN w:val="0"/>
        <w:spacing w:before="120" w:after="240" w:line="360" w:lineRule="auto"/>
        <w:rPr>
          <w:rFonts w:ascii="Arial" w:hAnsi="Arial" w:cs="Arial"/>
          <w:noProof/>
          <w:sz w:val="18"/>
          <w:szCs w:val="18"/>
        </w:rPr>
      </w:pPr>
      <w:r w:rsidRPr="0003500B">
        <w:rPr>
          <w:rFonts w:ascii="Arial" w:hAnsi="Arial" w:cs="Arial"/>
          <w:noProof/>
          <w:sz w:val="18"/>
          <w:szCs w:val="18"/>
        </w:rPr>
        <w:t>Identificação do Produto:</w:t>
      </w:r>
    </w:p>
    <w:p w14:paraId="191DC623" w14:textId="77777777" w:rsidR="00152EA1" w:rsidRPr="0003500B" w:rsidRDefault="00152EA1" w:rsidP="00926FDA">
      <w:pPr>
        <w:pStyle w:val="PargrafodaLista"/>
        <w:numPr>
          <w:ilvl w:val="0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Nome do Produto </w:t>
      </w:r>
      <w:r w:rsidRPr="000350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"/>
            </w:textInput>
          </w:ffData>
        </w:fldChar>
      </w:r>
      <w:r w:rsidRPr="0003500B">
        <w:rPr>
          <w:rFonts w:ascii="Arial" w:hAnsi="Arial" w:cs="Arial"/>
          <w:sz w:val="18"/>
          <w:szCs w:val="18"/>
        </w:rPr>
        <w:instrText xml:space="preserve"> FORMTEXT </w:instrText>
      </w:r>
      <w:r w:rsidRPr="0003500B">
        <w:rPr>
          <w:rFonts w:ascii="Arial" w:hAnsi="Arial" w:cs="Arial"/>
          <w:sz w:val="18"/>
          <w:szCs w:val="18"/>
        </w:rPr>
      </w:r>
      <w:r w:rsidRPr="0003500B">
        <w:rPr>
          <w:rFonts w:ascii="Arial" w:hAnsi="Arial" w:cs="Arial"/>
          <w:sz w:val="18"/>
          <w:szCs w:val="18"/>
        </w:rPr>
        <w:fldChar w:fldCharType="separate"/>
      </w:r>
      <w:r w:rsidRPr="0003500B">
        <w:rPr>
          <w:rFonts w:ascii="Arial" w:hAnsi="Arial" w:cs="Arial"/>
          <w:noProof/>
          <w:sz w:val="18"/>
          <w:szCs w:val="18"/>
        </w:rPr>
        <w:t>________________________________________</w:t>
      </w:r>
      <w:r w:rsidRPr="0003500B">
        <w:rPr>
          <w:rFonts w:ascii="Arial" w:hAnsi="Arial" w:cs="Arial"/>
          <w:sz w:val="18"/>
          <w:szCs w:val="18"/>
        </w:rPr>
        <w:fldChar w:fldCharType="end"/>
      </w:r>
      <w:r w:rsidRPr="0003500B">
        <w:rPr>
          <w:rFonts w:ascii="Arial" w:hAnsi="Arial" w:cs="Arial"/>
          <w:sz w:val="18"/>
          <w:szCs w:val="18"/>
        </w:rPr>
        <w:t xml:space="preserve"> - Versão </w:t>
      </w:r>
      <w:r w:rsidRPr="000350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03500B">
        <w:rPr>
          <w:rFonts w:ascii="Arial" w:hAnsi="Arial" w:cs="Arial"/>
          <w:sz w:val="18"/>
          <w:szCs w:val="18"/>
        </w:rPr>
        <w:instrText xml:space="preserve"> FORMTEXT </w:instrText>
      </w:r>
      <w:r w:rsidRPr="0003500B">
        <w:rPr>
          <w:rFonts w:ascii="Arial" w:hAnsi="Arial" w:cs="Arial"/>
          <w:sz w:val="18"/>
          <w:szCs w:val="18"/>
        </w:rPr>
      </w:r>
      <w:r w:rsidRPr="0003500B">
        <w:rPr>
          <w:rFonts w:ascii="Arial" w:hAnsi="Arial" w:cs="Arial"/>
          <w:sz w:val="18"/>
          <w:szCs w:val="18"/>
        </w:rPr>
        <w:fldChar w:fldCharType="separate"/>
      </w:r>
      <w:r w:rsidRPr="0003500B">
        <w:rPr>
          <w:rFonts w:ascii="Arial" w:hAnsi="Arial" w:cs="Arial"/>
          <w:noProof/>
          <w:sz w:val="18"/>
          <w:szCs w:val="18"/>
        </w:rPr>
        <w:t>___________________</w:t>
      </w:r>
      <w:r w:rsidRPr="0003500B">
        <w:rPr>
          <w:rFonts w:ascii="Arial" w:hAnsi="Arial" w:cs="Arial"/>
          <w:sz w:val="18"/>
          <w:szCs w:val="18"/>
        </w:rPr>
        <w:fldChar w:fldCharType="end"/>
      </w:r>
    </w:p>
    <w:p w14:paraId="22877BE0" w14:textId="77777777" w:rsidR="00152EA1" w:rsidRPr="0003500B" w:rsidRDefault="00152EA1" w:rsidP="00926FDA">
      <w:pPr>
        <w:pStyle w:val="PargrafodaLista"/>
        <w:numPr>
          <w:ilvl w:val="0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Modelo de Distribuição: </w:t>
      </w:r>
      <w:sdt>
        <w:sdtPr>
          <w:rPr>
            <w:rFonts w:ascii="Arial" w:hAnsi="Arial" w:cs="Arial"/>
            <w:sz w:val="18"/>
            <w:szCs w:val="18"/>
          </w:rPr>
          <w:id w:val="-12017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 xml:space="preserve">SaaS </w:t>
      </w:r>
      <w:sdt>
        <w:sdtPr>
          <w:rPr>
            <w:rFonts w:ascii="Arial" w:hAnsi="Arial" w:cs="Arial"/>
            <w:sz w:val="18"/>
            <w:szCs w:val="18"/>
          </w:rPr>
          <w:id w:val="169009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 xml:space="preserve">Não SaaS   </w:t>
      </w:r>
      <w:sdt>
        <w:sdtPr>
          <w:rPr>
            <w:rFonts w:ascii="Arial" w:hAnsi="Arial" w:cs="Arial"/>
            <w:sz w:val="18"/>
            <w:szCs w:val="18"/>
          </w:rPr>
          <w:id w:val="-1418240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 xml:space="preserve">Outro </w:t>
      </w:r>
      <w:r w:rsidRPr="000350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_______________________"/>
            </w:textInput>
          </w:ffData>
        </w:fldChar>
      </w:r>
      <w:r w:rsidRPr="0003500B">
        <w:rPr>
          <w:rFonts w:ascii="Arial" w:hAnsi="Arial" w:cs="Arial"/>
          <w:sz w:val="18"/>
          <w:szCs w:val="18"/>
        </w:rPr>
        <w:instrText xml:space="preserve"> FORMTEXT </w:instrText>
      </w:r>
      <w:r w:rsidRPr="0003500B">
        <w:rPr>
          <w:rFonts w:ascii="Arial" w:hAnsi="Arial" w:cs="Arial"/>
          <w:sz w:val="18"/>
          <w:szCs w:val="18"/>
        </w:rPr>
      </w:r>
      <w:r w:rsidRPr="0003500B">
        <w:rPr>
          <w:rFonts w:ascii="Arial" w:hAnsi="Arial" w:cs="Arial"/>
          <w:sz w:val="18"/>
          <w:szCs w:val="18"/>
        </w:rPr>
        <w:fldChar w:fldCharType="separate"/>
      </w:r>
      <w:r w:rsidRPr="0003500B">
        <w:rPr>
          <w:rFonts w:ascii="Arial" w:hAnsi="Arial" w:cs="Arial"/>
          <w:noProof/>
          <w:sz w:val="18"/>
          <w:szCs w:val="18"/>
        </w:rPr>
        <w:t>__________________________________________</w:t>
      </w:r>
      <w:r w:rsidRPr="0003500B">
        <w:rPr>
          <w:rFonts w:ascii="Arial" w:hAnsi="Arial" w:cs="Arial"/>
          <w:sz w:val="18"/>
          <w:szCs w:val="18"/>
        </w:rPr>
        <w:fldChar w:fldCharType="end"/>
      </w:r>
    </w:p>
    <w:p w14:paraId="42A8126C" w14:textId="77777777" w:rsidR="00152EA1" w:rsidRPr="0003500B" w:rsidRDefault="00152EA1" w:rsidP="00926FDA">
      <w:pPr>
        <w:pStyle w:val="PargrafodaLista"/>
        <w:numPr>
          <w:ilvl w:val="0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Tipos de Autenticação: </w:t>
      </w:r>
    </w:p>
    <w:p w14:paraId="44D78F1A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Autenticação com Cartão Cidadão  </w:t>
      </w:r>
      <w:sdt>
        <w:sdtPr>
          <w:rPr>
            <w:rFonts w:ascii="Arial" w:hAnsi="Arial" w:cs="Arial"/>
            <w:sz w:val="18"/>
            <w:szCs w:val="18"/>
          </w:rPr>
          <w:id w:val="1270511737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516434492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>Não</w:t>
      </w:r>
    </w:p>
    <w:p w14:paraId="1C99B86E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Autenticação com Cartão da Ordem Médicos  </w:t>
      </w:r>
      <w:sdt>
        <w:sdtPr>
          <w:rPr>
            <w:rFonts w:ascii="Arial" w:hAnsi="Arial" w:cs="Arial"/>
            <w:sz w:val="18"/>
            <w:szCs w:val="18"/>
          </w:rPr>
          <w:id w:val="-939827786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1632834113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>Não</w:t>
      </w:r>
    </w:p>
    <w:p w14:paraId="50452196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Autenticação por Chave Móvel Digital:  </w:t>
      </w:r>
      <w:sdt>
        <w:sdtPr>
          <w:rPr>
            <w:rFonts w:ascii="Arial" w:hAnsi="Arial" w:cs="Arial"/>
            <w:sz w:val="18"/>
            <w:szCs w:val="18"/>
          </w:rPr>
          <w:id w:val="-1068494154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 xml:space="preserve">Sim  </w:t>
      </w:r>
      <w:sdt>
        <w:sdtPr>
          <w:rPr>
            <w:rFonts w:ascii="Arial" w:hAnsi="Arial" w:cs="Arial"/>
            <w:sz w:val="18"/>
            <w:szCs w:val="18"/>
          </w:rPr>
          <w:id w:val="456765963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03500B">
        <w:rPr>
          <w:rFonts w:ascii="Arial" w:hAnsi="Arial" w:cs="Arial"/>
          <w:sz w:val="18"/>
          <w:szCs w:val="18"/>
        </w:rPr>
        <w:t>Não</w:t>
      </w:r>
    </w:p>
    <w:p w14:paraId="0726583A" w14:textId="77777777" w:rsidR="00152EA1" w:rsidRPr="0003500B" w:rsidRDefault="00DC3FC5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85663783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EA1"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152EA1" w:rsidRPr="0003500B">
        <w:rPr>
          <w:rFonts w:ascii="Arial" w:hAnsi="Arial" w:cs="Arial"/>
          <w:sz w:val="18"/>
          <w:szCs w:val="18"/>
        </w:rPr>
        <w:t xml:space="preserve">Outro: </w:t>
      </w:r>
      <w:r w:rsidR="00152EA1" w:rsidRPr="000350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="00152EA1" w:rsidRPr="0003500B">
        <w:rPr>
          <w:rFonts w:ascii="Arial" w:hAnsi="Arial" w:cs="Arial"/>
          <w:sz w:val="18"/>
          <w:szCs w:val="18"/>
        </w:rPr>
        <w:instrText xml:space="preserve"> FORMTEXT </w:instrText>
      </w:r>
      <w:r w:rsidR="00152EA1" w:rsidRPr="0003500B">
        <w:rPr>
          <w:rFonts w:ascii="Arial" w:hAnsi="Arial" w:cs="Arial"/>
          <w:sz w:val="18"/>
          <w:szCs w:val="18"/>
        </w:rPr>
      </w:r>
      <w:r w:rsidR="00152EA1" w:rsidRPr="0003500B">
        <w:rPr>
          <w:rFonts w:ascii="Arial" w:hAnsi="Arial" w:cs="Arial"/>
          <w:sz w:val="18"/>
          <w:szCs w:val="18"/>
        </w:rPr>
        <w:fldChar w:fldCharType="separate"/>
      </w:r>
      <w:r w:rsidR="00152EA1" w:rsidRPr="0003500B">
        <w:rPr>
          <w:rFonts w:ascii="Arial" w:hAnsi="Arial" w:cs="Arial"/>
          <w:noProof/>
          <w:sz w:val="18"/>
          <w:szCs w:val="18"/>
        </w:rPr>
        <w:t>___________________</w:t>
      </w:r>
      <w:r w:rsidR="00152EA1" w:rsidRPr="0003500B">
        <w:rPr>
          <w:rFonts w:ascii="Arial" w:hAnsi="Arial" w:cs="Arial"/>
          <w:sz w:val="18"/>
          <w:szCs w:val="18"/>
        </w:rPr>
        <w:fldChar w:fldCharType="end"/>
      </w:r>
    </w:p>
    <w:p w14:paraId="65136FA7" w14:textId="77777777" w:rsidR="00152EA1" w:rsidRPr="0003500B" w:rsidRDefault="00152EA1" w:rsidP="00926FDA">
      <w:pPr>
        <w:pStyle w:val="PargrafodaLista"/>
        <w:numPr>
          <w:ilvl w:val="0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Plataformas suportadas (ambientes de execução):</w:t>
      </w:r>
    </w:p>
    <w:p w14:paraId="10434E0B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Windows </w:t>
      </w:r>
      <w:sdt>
        <w:sdtPr>
          <w:rPr>
            <w:rFonts w:ascii="Arial" w:hAnsi="Arial" w:cs="Arial"/>
            <w:sz w:val="18"/>
            <w:szCs w:val="18"/>
          </w:rPr>
          <w:id w:val="-966967586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115B818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macOS  </w:t>
      </w:r>
      <w:sdt>
        <w:sdtPr>
          <w:rPr>
            <w:rFonts w:ascii="Arial" w:hAnsi="Arial" w:cs="Arial"/>
            <w:sz w:val="18"/>
            <w:szCs w:val="18"/>
          </w:rPr>
          <w:id w:val="-794669521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394417C2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Linux </w:t>
      </w:r>
      <w:sdt>
        <w:sdtPr>
          <w:rPr>
            <w:rFonts w:ascii="Arial" w:hAnsi="Arial" w:cs="Arial"/>
            <w:sz w:val="18"/>
            <w:szCs w:val="18"/>
          </w:rPr>
          <w:id w:val="1141303611"/>
          <w:placeholder>
            <w:docPart w:val="53E68520B0204255A1181887F2CEC8F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500B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</w:p>
    <w:p w14:paraId="0450394F" w14:textId="77777777" w:rsidR="00152EA1" w:rsidRPr="0003500B" w:rsidRDefault="00152EA1" w:rsidP="00926FDA">
      <w:pPr>
        <w:pStyle w:val="PargrafodaLista"/>
        <w:numPr>
          <w:ilvl w:val="1"/>
          <w:numId w:val="32"/>
        </w:numPr>
        <w:autoSpaceDN w:val="0"/>
        <w:spacing w:before="0" w:after="0" w:line="360" w:lineRule="auto"/>
        <w:ind w:hanging="357"/>
        <w:jc w:val="left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Outro </w:t>
      </w:r>
      <w:r w:rsidRPr="0003500B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default w:val="___________________"/>
            </w:textInput>
          </w:ffData>
        </w:fldChar>
      </w:r>
      <w:r w:rsidRPr="0003500B">
        <w:rPr>
          <w:rFonts w:ascii="Arial" w:hAnsi="Arial" w:cs="Arial"/>
          <w:sz w:val="18"/>
          <w:szCs w:val="18"/>
        </w:rPr>
        <w:instrText xml:space="preserve"> FORMTEXT </w:instrText>
      </w:r>
      <w:r w:rsidRPr="0003500B">
        <w:rPr>
          <w:rFonts w:ascii="Arial" w:hAnsi="Arial" w:cs="Arial"/>
          <w:sz w:val="18"/>
          <w:szCs w:val="18"/>
        </w:rPr>
      </w:r>
      <w:r w:rsidRPr="0003500B">
        <w:rPr>
          <w:rFonts w:ascii="Arial" w:hAnsi="Arial" w:cs="Arial"/>
          <w:sz w:val="18"/>
          <w:szCs w:val="18"/>
        </w:rPr>
        <w:fldChar w:fldCharType="separate"/>
      </w:r>
      <w:r w:rsidRPr="0003500B">
        <w:rPr>
          <w:rFonts w:ascii="Arial" w:hAnsi="Arial" w:cs="Arial"/>
          <w:noProof/>
          <w:sz w:val="18"/>
          <w:szCs w:val="18"/>
        </w:rPr>
        <w:t>___________________</w:t>
      </w:r>
      <w:r w:rsidRPr="0003500B">
        <w:rPr>
          <w:rFonts w:ascii="Arial" w:hAnsi="Arial" w:cs="Arial"/>
          <w:sz w:val="18"/>
          <w:szCs w:val="18"/>
        </w:rPr>
        <w:fldChar w:fldCharType="end"/>
      </w:r>
    </w:p>
    <w:p w14:paraId="14B343C0" w14:textId="77777777" w:rsidR="00152EA1" w:rsidRPr="0003500B" w:rsidRDefault="00152EA1" w:rsidP="00926FDA">
      <w:pPr>
        <w:spacing w:before="120" w:after="0" w:line="360" w:lineRule="auto"/>
        <w:ind w:left="-360"/>
        <w:rPr>
          <w:rFonts w:ascii="Arial" w:hAnsi="Arial" w:cs="Arial"/>
          <w:sz w:val="14"/>
          <w:szCs w:val="14"/>
        </w:rPr>
      </w:pPr>
    </w:p>
    <w:p w14:paraId="368F9B8A" w14:textId="77777777" w:rsidR="00152EA1" w:rsidRPr="0003500B" w:rsidRDefault="00152EA1" w:rsidP="00EB30C5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3 - Declara ainda que a aplicação cumpre os requisitos em vigor à data da assinatura desta declaração, constantes dos seguintes documentos:</w:t>
      </w:r>
    </w:p>
    <w:p w14:paraId="2D61A232" w14:textId="77777777" w:rsidR="005A3082" w:rsidRPr="005A3082" w:rsidRDefault="005A3082" w:rsidP="00926FDA">
      <w:pPr>
        <w:pStyle w:val="PargrafodaLista"/>
        <w:numPr>
          <w:ilvl w:val="0"/>
          <w:numId w:val="34"/>
        </w:numPr>
        <w:spacing w:before="120" w:after="0" w:line="360" w:lineRule="auto"/>
        <w:ind w:left="720" w:hanging="357"/>
        <w:rPr>
          <w:rFonts w:ascii="Arial" w:hAnsi="Arial" w:cs="Arial"/>
          <w:sz w:val="18"/>
          <w:szCs w:val="18"/>
        </w:rPr>
      </w:pPr>
      <w:r w:rsidRPr="005A3082">
        <w:rPr>
          <w:rFonts w:ascii="Arial" w:hAnsi="Arial" w:cs="Arial"/>
          <w:sz w:val="18"/>
          <w:szCs w:val="18"/>
        </w:rPr>
        <w:t xml:space="preserve">o regime previsto na legislação em vigor; </w:t>
      </w:r>
    </w:p>
    <w:p w14:paraId="15983022" w14:textId="77777777" w:rsidR="005A3082" w:rsidRPr="005A3082" w:rsidRDefault="005A3082" w:rsidP="00926FDA">
      <w:pPr>
        <w:pStyle w:val="PargrafodaLista"/>
        <w:numPr>
          <w:ilvl w:val="0"/>
          <w:numId w:val="34"/>
        </w:numPr>
        <w:spacing w:before="120" w:after="0" w:line="360" w:lineRule="auto"/>
        <w:ind w:left="720" w:hanging="357"/>
        <w:rPr>
          <w:rFonts w:ascii="Arial" w:hAnsi="Arial" w:cs="Arial"/>
          <w:sz w:val="18"/>
          <w:szCs w:val="18"/>
        </w:rPr>
      </w:pPr>
      <w:r w:rsidRPr="005A3082">
        <w:rPr>
          <w:rFonts w:ascii="Arial" w:hAnsi="Arial" w:cs="Arial"/>
          <w:sz w:val="18"/>
          <w:szCs w:val="18"/>
        </w:rPr>
        <w:t xml:space="preserve">Normas e requisitos técnicos dos sistemas informáticos para emissão de certificados da incapacidade temporária para o trabalho (CIT); </w:t>
      </w:r>
    </w:p>
    <w:p w14:paraId="0A7B4546" w14:textId="77777777" w:rsidR="005A3082" w:rsidRPr="005A3082" w:rsidRDefault="005A3082" w:rsidP="00926FDA">
      <w:pPr>
        <w:pStyle w:val="PargrafodaLista"/>
        <w:numPr>
          <w:ilvl w:val="0"/>
          <w:numId w:val="34"/>
        </w:numPr>
        <w:spacing w:before="120" w:after="0" w:line="360" w:lineRule="auto"/>
        <w:ind w:left="720" w:hanging="357"/>
        <w:rPr>
          <w:rFonts w:ascii="Arial" w:hAnsi="Arial" w:cs="Arial"/>
          <w:sz w:val="18"/>
          <w:szCs w:val="18"/>
        </w:rPr>
      </w:pPr>
      <w:r w:rsidRPr="005A3082">
        <w:rPr>
          <w:rFonts w:ascii="Arial" w:hAnsi="Arial" w:cs="Arial"/>
          <w:sz w:val="18"/>
          <w:szCs w:val="18"/>
        </w:rPr>
        <w:t>Especificação Técnica de Sincronização de Certificados de Incapacidade Temporária;</w:t>
      </w:r>
    </w:p>
    <w:p w14:paraId="361D3565" w14:textId="77777777" w:rsidR="005A3082" w:rsidRPr="005A3082" w:rsidRDefault="005A3082" w:rsidP="00926FDA">
      <w:pPr>
        <w:pStyle w:val="PargrafodaLista"/>
        <w:numPr>
          <w:ilvl w:val="0"/>
          <w:numId w:val="34"/>
        </w:numPr>
        <w:spacing w:before="120" w:after="0" w:line="360" w:lineRule="auto"/>
        <w:ind w:left="720" w:hanging="357"/>
        <w:rPr>
          <w:rFonts w:ascii="Arial" w:hAnsi="Arial" w:cs="Arial"/>
          <w:sz w:val="18"/>
          <w:szCs w:val="18"/>
        </w:rPr>
      </w:pPr>
      <w:r w:rsidRPr="005A3082">
        <w:rPr>
          <w:rFonts w:ascii="Arial" w:hAnsi="Arial" w:cs="Arial"/>
          <w:sz w:val="18"/>
          <w:szCs w:val="18"/>
        </w:rPr>
        <w:t>Especificação Técnica dos serviços de Interoperabilidade - PNB;</w:t>
      </w:r>
    </w:p>
    <w:p w14:paraId="1996288E" w14:textId="77777777" w:rsidR="005A3082" w:rsidRDefault="005A3082" w:rsidP="00926FDA">
      <w:pPr>
        <w:pStyle w:val="PargrafodaLista"/>
        <w:numPr>
          <w:ilvl w:val="0"/>
          <w:numId w:val="34"/>
        </w:numPr>
        <w:spacing w:before="120" w:after="0" w:line="360" w:lineRule="auto"/>
        <w:ind w:left="720" w:hanging="357"/>
        <w:rPr>
          <w:rFonts w:ascii="Arial" w:hAnsi="Arial" w:cs="Arial"/>
          <w:sz w:val="18"/>
          <w:szCs w:val="18"/>
        </w:rPr>
      </w:pPr>
      <w:r w:rsidRPr="005A3082">
        <w:rPr>
          <w:rFonts w:ascii="Arial" w:hAnsi="Arial" w:cs="Arial"/>
          <w:sz w:val="18"/>
          <w:szCs w:val="18"/>
        </w:rPr>
        <w:t>Especificação dos serviços para integração com o Registo Nacional de Utentes (RNU);</w:t>
      </w:r>
    </w:p>
    <w:p w14:paraId="24D27280" w14:textId="77777777" w:rsidR="00926FDA" w:rsidRPr="00926FDA" w:rsidRDefault="00926FDA" w:rsidP="00926FDA">
      <w:pPr>
        <w:pStyle w:val="PargrafodaLista"/>
        <w:spacing w:before="120" w:after="0" w:line="360" w:lineRule="auto"/>
        <w:ind w:left="720"/>
        <w:rPr>
          <w:rFonts w:ascii="Arial" w:hAnsi="Arial" w:cs="Arial"/>
          <w:sz w:val="8"/>
          <w:szCs w:val="8"/>
        </w:rPr>
      </w:pPr>
    </w:p>
    <w:p w14:paraId="6381EED9" w14:textId="77777777" w:rsidR="00152EA1" w:rsidRPr="0003500B" w:rsidRDefault="00152EA1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4 - Declara ainda que foram integralmente adotadas as medidas técnicas e organizativas adequadas à segurança da informação previstas no Regulamento (UE) 2016/679, do Parlamento Europeu e do Conselho, de 27 de abril de 2016 (doravante designado RGPD), e na Resolução do Conselho de Ministros n.º 41/2018, de 22 de março de 2018, nomeadamente, e sem prejuízo das demais ali constantes, o cumprimento do seguinte:</w:t>
      </w:r>
    </w:p>
    <w:p w14:paraId="0AB4F80A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Que os procedimentos para operação e manutenção do sistema é efetuado no respeito pela privacidade dos dados e informações neles contidas e que o acesso aos dados de categorias especiais, nomeadamente das prescrições e/ou dispensa/administração, é executado por pessoas devidamente legitimadas e que assumiram  um compromisso de confidencialidade ou estão sujeitas a adequadas obrigações de confidencialidade, devendo prever-se que esta confidencialidade perdura sem limite temporal, findo o vínculo laboral, ou outro aplicável, com </w:t>
      </w:r>
      <w:r w:rsidRPr="0003500B">
        <w:rPr>
          <w:rFonts w:ascii="Arial" w:hAnsi="Arial" w:cs="Arial"/>
          <w:sz w:val="18"/>
          <w:szCs w:val="18"/>
        </w:rPr>
        <w:lastRenderedPageBreak/>
        <w:t>menção de sujeição ao quadro penal previsto nos artigos 46º e seguintes da lei 58/2019 de 8 de agosto, que assegura a execução, na ordem jurídica nacional, do Regulamento (UE) 2016/679 do Parlamento e do Conselho, de 27 de abril de 2016, relativo à proteção das pessoas singulares no que diz respeito ao tratamento de dados pessoais e à livre circulação desses dados;</w:t>
      </w:r>
    </w:p>
    <w:p w14:paraId="5B9C5F1D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Que os sistemas estão protegidos por mecanismos de segurança físicos e lógicos adequados, sendo que no primeiro identificam-se as barreiras físicas que limitam o acesso à informação ou infraestrutura onde os mesmos residam, e no segundo os mecanismos de segurança relativos à informação, nomeadamente mecanismos de garantia da integridade da informação, gestão do controlo de acessos, uso de protocolos seguros, mecanismos de criptografia, etc.;</w:t>
      </w:r>
    </w:p>
    <w:p w14:paraId="18F9C051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Que estão implementados níveis de segurança nos recursos físicos e lógicos do sistema que minimizam a probabilidade da ocorrência de ameaças físicas que possam que possam comprometer a disponibilidade, a autenticidade, a integridade e a confidencialidade dos dados pessoais conservados ou transmitidos e que salvaguardem os sistemas contra erros, intencionais ou não, onde se inclui a prevenção de ameaças como vírus, acessos remotos não autorizados, política de backup adequada, política de acesso aos sistemas;</w:t>
      </w:r>
    </w:p>
    <w:p w14:paraId="4053A2AA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Que, caso sejam celebrados contratos de </w:t>
      </w:r>
      <w:r w:rsidRPr="0003500B">
        <w:rPr>
          <w:rFonts w:ascii="Arial" w:hAnsi="Arial" w:cs="Arial"/>
          <w:i/>
          <w:sz w:val="18"/>
          <w:szCs w:val="18"/>
        </w:rPr>
        <w:t>hosting</w:t>
      </w:r>
      <w:r w:rsidRPr="0003500B">
        <w:rPr>
          <w:rFonts w:ascii="Arial" w:hAnsi="Arial" w:cs="Arial"/>
          <w:sz w:val="18"/>
          <w:szCs w:val="18"/>
        </w:rPr>
        <w:t xml:space="preserve"> ou de operação por parte de </w:t>
      </w:r>
      <w:r w:rsidRPr="0003500B">
        <w:rPr>
          <w:rStyle w:val="cf01"/>
          <w:color w:val="auto"/>
        </w:rPr>
        <w:t xml:space="preserve">outro subcontratante </w:t>
      </w:r>
      <w:r w:rsidRPr="0003500B">
        <w:rPr>
          <w:rFonts w:ascii="Arial" w:hAnsi="Arial" w:cs="Arial"/>
          <w:sz w:val="18"/>
          <w:szCs w:val="18"/>
        </w:rPr>
        <w:t>contratado para o efeito que tratem dados pessoais, a garantia da implementação dos níveis de segurança adequados e que são respeitadas as condições para contratação de outro subcontratante nos termos dos n.</w:t>
      </w:r>
      <w:r w:rsidRPr="0003500B">
        <w:rPr>
          <w:rFonts w:ascii="Arial" w:hAnsi="Arial" w:cs="Arial"/>
          <w:sz w:val="18"/>
          <w:szCs w:val="18"/>
          <w:vertAlign w:val="superscript"/>
        </w:rPr>
        <w:t xml:space="preserve">os </w:t>
      </w:r>
      <w:r w:rsidRPr="0003500B">
        <w:rPr>
          <w:rFonts w:ascii="Arial" w:hAnsi="Arial" w:cs="Arial"/>
          <w:sz w:val="18"/>
          <w:szCs w:val="18"/>
        </w:rPr>
        <w:t>2 e 4 do artigo 28º do RGPD;</w:t>
      </w:r>
    </w:p>
    <w:p w14:paraId="63943949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A utilização de protocolos seguros na comunicação de informação relativa à prescrição e/ou dispensa/administração;</w:t>
      </w:r>
    </w:p>
    <w:p w14:paraId="48668414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Que presta assistência ao responsável pelo tratamento através de medidas técnicas e organizativas adequadas, para permitir que este cumpra a sua obrigação de dar resposta aos pedidos dos titulares dos dados tendo em vista o exercício dos seus direitos;</w:t>
      </w:r>
    </w:p>
    <w:p w14:paraId="1FE5D5F3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4"/>
          <w:szCs w:val="14"/>
        </w:rPr>
      </w:pPr>
      <w:r w:rsidRPr="0003500B">
        <w:rPr>
          <w:rFonts w:ascii="Arial" w:hAnsi="Arial" w:cs="Arial"/>
          <w:sz w:val="18"/>
          <w:szCs w:val="20"/>
        </w:rPr>
        <w:t>Que facilita e contribui para as auditorias, inclusive as inspeções, conduzidas pelo responsável pelo tratamento ou por outro auditor por este mandatado</w:t>
      </w:r>
      <w:r w:rsidRPr="0003500B">
        <w:rPr>
          <w:rFonts w:ascii="Arial" w:hAnsi="Arial" w:cs="Arial"/>
          <w:sz w:val="14"/>
          <w:szCs w:val="14"/>
        </w:rPr>
        <w:t>;</w:t>
      </w:r>
    </w:p>
    <w:p w14:paraId="4F4D8738" w14:textId="77777777" w:rsidR="00152EA1" w:rsidRPr="0003500B" w:rsidRDefault="00152EA1" w:rsidP="00EB30C5">
      <w:pPr>
        <w:pStyle w:val="PargrafodaLista"/>
        <w:numPr>
          <w:ilvl w:val="0"/>
          <w:numId w:val="30"/>
        </w:numPr>
        <w:suppressAutoHyphens/>
        <w:autoSpaceDN w:val="0"/>
        <w:spacing w:before="120" w:after="240" w:line="276" w:lineRule="auto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A realização de auditorias internas sobre a proteção de dados e o recurso a métodos que garantam a adoção de medidas corretivas capazes de preservar os direitos dos respetivos titulares;</w:t>
      </w:r>
    </w:p>
    <w:p w14:paraId="6C49552B" w14:textId="77777777" w:rsidR="00152EA1" w:rsidRPr="0003500B" w:rsidRDefault="00152EA1" w:rsidP="00EB30C5">
      <w:pPr>
        <w:autoSpaceDN w:val="0"/>
        <w:spacing w:before="120" w:after="240" w:line="276" w:lineRule="auto"/>
        <w:ind w:left="722" w:hanging="334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i)</w:t>
      </w:r>
      <w:r w:rsidRPr="0003500B">
        <w:rPr>
          <w:rFonts w:ascii="Arial" w:hAnsi="Arial" w:cs="Arial"/>
          <w:sz w:val="18"/>
          <w:szCs w:val="18"/>
        </w:rPr>
        <w:tab/>
        <w:t>Que os dados são tratados apenas mediante instruções documentadas do responsável pelo tratamento, a menos que seja obrigado a fazê-lo pelo direito da União ou do Estado-Membro a que está sujeito, informando nesse caso o responsável pelo tratamento desse requisito jurídico antes do tratamento, salvo se a lei proibir tal informação por motivos importantes de interesse público;</w:t>
      </w:r>
    </w:p>
    <w:p w14:paraId="54554D0E" w14:textId="77777777" w:rsidR="00152EA1" w:rsidRPr="0003500B" w:rsidRDefault="00152EA1" w:rsidP="00EB30C5">
      <w:pPr>
        <w:autoSpaceDN w:val="0"/>
        <w:spacing w:before="120" w:after="240" w:line="276" w:lineRule="auto"/>
        <w:ind w:left="722" w:hanging="334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j)    Que presta assistência ao responsável pelo tratamento no sentido de assegurar o cumprimento das obrigações previstas nos artigos 32.º a 36.º do RGPD, tendo em conta a natureza do tratamento e a informação ao dispor do subcontratante;</w:t>
      </w:r>
    </w:p>
    <w:p w14:paraId="6779E46E" w14:textId="77777777" w:rsidR="00152EA1" w:rsidRPr="0003500B" w:rsidRDefault="00152EA1" w:rsidP="00EB30C5">
      <w:pPr>
        <w:autoSpaceDN w:val="0"/>
        <w:spacing w:before="120" w:after="240" w:line="276" w:lineRule="auto"/>
        <w:ind w:left="722" w:hanging="334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l)    Que, consoante a escolha do responsável pelo tratamento, apaga ou devolve-lhe todos os dados pessoais depois de concluída a prestação de serviços relacionados com o tratamento, apagando as cópias existentes, a menos que a conservação dos dados seja legalmente exigida.</w:t>
      </w:r>
    </w:p>
    <w:p w14:paraId="4A3D41B4" w14:textId="77777777" w:rsidR="00152EA1" w:rsidRPr="0003500B" w:rsidRDefault="00152EA1" w:rsidP="00EB30C5">
      <w:pPr>
        <w:autoSpaceDN w:val="0"/>
        <w:spacing w:before="120" w:after="240" w:line="276" w:lineRule="auto"/>
        <w:ind w:left="722" w:hanging="334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m)  Que foram aplicadas as medidas técnicas e organizativas adequadas para assegurar um nível de segurança adequado ao risco, nos termos do artigo 32º do RGPD;</w:t>
      </w:r>
    </w:p>
    <w:p w14:paraId="2B0E65E4" w14:textId="77777777" w:rsidR="00152EA1" w:rsidRPr="0003500B" w:rsidRDefault="00152EA1" w:rsidP="00EB30C5">
      <w:pPr>
        <w:autoSpaceDN w:val="0"/>
        <w:spacing w:before="120" w:after="240" w:line="276" w:lineRule="auto"/>
        <w:ind w:left="722" w:hanging="334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n) Que disponibiliza ao responsável pelo tratamento todas as informações necessárias para demonstrar o cumprimento das obrigações que resultam do artigo 28º do RGPD, informando-o caso alguma instrução recebida viole este normativo legal ou outro relativo à proteção de dados em vigor.</w:t>
      </w:r>
    </w:p>
    <w:p w14:paraId="6267AAF3" w14:textId="22820E7E" w:rsidR="00152EA1" w:rsidRPr="0003500B" w:rsidRDefault="00152EA1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5 – </w:t>
      </w:r>
      <w:bookmarkStart w:id="4" w:name="_Hlk96520508"/>
      <w:r w:rsidRPr="0003500B">
        <w:rPr>
          <w:rFonts w:ascii="Arial" w:hAnsi="Arial" w:cs="Arial"/>
          <w:sz w:val="18"/>
          <w:szCs w:val="18"/>
        </w:rPr>
        <w:t xml:space="preserve">Declara, ainda, que se compromete a integrar com os serviços </w:t>
      </w:r>
      <w:r w:rsidR="009177BB" w:rsidRPr="0003500B">
        <w:rPr>
          <w:rFonts w:ascii="Arial" w:hAnsi="Arial" w:cs="Arial"/>
          <w:sz w:val="18"/>
          <w:szCs w:val="18"/>
        </w:rPr>
        <w:t xml:space="preserve">centrais </w:t>
      </w:r>
      <w:r w:rsidR="009177BB">
        <w:rPr>
          <w:rFonts w:ascii="Arial" w:hAnsi="Arial" w:cs="Arial"/>
          <w:sz w:val="18"/>
          <w:szCs w:val="18"/>
        </w:rPr>
        <w:t>de</w:t>
      </w:r>
      <w:r w:rsidR="00BA5FAD">
        <w:rPr>
          <w:rFonts w:ascii="Arial" w:hAnsi="Arial" w:cs="Arial"/>
          <w:sz w:val="18"/>
          <w:szCs w:val="18"/>
        </w:rPr>
        <w:t xml:space="preserve"> interoperabilidade </w:t>
      </w:r>
      <w:r w:rsidRPr="0003500B">
        <w:rPr>
          <w:rFonts w:ascii="Arial" w:hAnsi="Arial" w:cs="Arial"/>
          <w:sz w:val="18"/>
          <w:szCs w:val="18"/>
        </w:rPr>
        <w:t xml:space="preserve">para validação e registo </w:t>
      </w:r>
      <w:r w:rsidR="00A3724F">
        <w:rPr>
          <w:rFonts w:ascii="Arial" w:hAnsi="Arial" w:cs="Arial"/>
          <w:sz w:val="18"/>
          <w:szCs w:val="18"/>
        </w:rPr>
        <w:t xml:space="preserve">de Certificados </w:t>
      </w:r>
      <w:r w:rsidR="00BA5FAD">
        <w:rPr>
          <w:rFonts w:ascii="Arial" w:hAnsi="Arial" w:cs="Arial"/>
          <w:sz w:val="18"/>
          <w:szCs w:val="18"/>
        </w:rPr>
        <w:t>de Incapacidade Temporária para o Trabalho</w:t>
      </w:r>
      <w:bookmarkEnd w:id="4"/>
      <w:r w:rsidRPr="0003500B">
        <w:rPr>
          <w:rFonts w:ascii="Arial" w:hAnsi="Arial" w:cs="Arial"/>
          <w:sz w:val="18"/>
          <w:szCs w:val="18"/>
        </w:rPr>
        <w:t>.</w:t>
      </w:r>
    </w:p>
    <w:p w14:paraId="101F1E9D" w14:textId="5BEE8EF8" w:rsidR="00152EA1" w:rsidRPr="0003500B" w:rsidRDefault="00152EA1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 xml:space="preserve">7 - Declara que se obriga a emitir, sempre que aplicável, </w:t>
      </w:r>
      <w:r w:rsidR="009177BB">
        <w:rPr>
          <w:rFonts w:ascii="Arial" w:hAnsi="Arial" w:cs="Arial"/>
          <w:sz w:val="18"/>
          <w:szCs w:val="18"/>
        </w:rPr>
        <w:t>certificados</w:t>
      </w:r>
      <w:r w:rsidRPr="0003500B">
        <w:rPr>
          <w:rFonts w:ascii="Arial" w:hAnsi="Arial" w:cs="Arial"/>
          <w:sz w:val="18"/>
          <w:szCs w:val="18"/>
        </w:rPr>
        <w:t xml:space="preserve"> desmaterializadas, utilizando para esse efeito os serviços disponibilizados pela SPMS, EPE.</w:t>
      </w:r>
    </w:p>
    <w:p w14:paraId="5A8C2740" w14:textId="6F6C88C2" w:rsidR="00152EA1" w:rsidRPr="0003500B" w:rsidRDefault="004308C3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152EA1" w:rsidRPr="0003500B">
        <w:rPr>
          <w:rFonts w:ascii="Arial" w:hAnsi="Arial" w:cs="Arial"/>
          <w:sz w:val="18"/>
          <w:szCs w:val="18"/>
        </w:rPr>
        <w:t xml:space="preserve"> - Mais declara, por fim, sob compromisso de honra, que os exemplares entregues junto à presente declaração estão conformes com os requisitos.</w:t>
      </w:r>
    </w:p>
    <w:p w14:paraId="70011977" w14:textId="11A2338F" w:rsidR="00152EA1" w:rsidRPr="0003500B" w:rsidRDefault="00152EA1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lastRenderedPageBreak/>
        <w:t>1</w:t>
      </w:r>
      <w:r w:rsidR="004308C3">
        <w:rPr>
          <w:rFonts w:ascii="Arial" w:hAnsi="Arial" w:cs="Arial"/>
          <w:sz w:val="18"/>
          <w:szCs w:val="18"/>
        </w:rPr>
        <w:t>0</w:t>
      </w:r>
      <w:r w:rsidRPr="0003500B">
        <w:rPr>
          <w:rFonts w:ascii="Arial" w:hAnsi="Arial" w:cs="Arial"/>
          <w:sz w:val="18"/>
          <w:szCs w:val="18"/>
        </w:rPr>
        <w:t xml:space="preserve"> </w:t>
      </w:r>
      <w:bookmarkStart w:id="5" w:name="_Hlk96520256"/>
      <w:r w:rsidRPr="0003500B">
        <w:rPr>
          <w:rFonts w:ascii="Arial" w:hAnsi="Arial" w:cs="Arial"/>
          <w:sz w:val="18"/>
          <w:szCs w:val="18"/>
        </w:rPr>
        <w:t xml:space="preserve">- O declarante tem pleno conhecimento que, na situação de serem identificadas não conformidades do </w:t>
      </w:r>
      <w:r w:rsidRPr="0003500B">
        <w:rPr>
          <w:rFonts w:ascii="Arial" w:hAnsi="Arial" w:cs="Arial"/>
          <w:i/>
          <w:sz w:val="18"/>
          <w:szCs w:val="18"/>
        </w:rPr>
        <w:t>software</w:t>
      </w:r>
      <w:r w:rsidRPr="0003500B">
        <w:rPr>
          <w:rFonts w:ascii="Arial" w:hAnsi="Arial" w:cs="Arial"/>
          <w:sz w:val="18"/>
          <w:szCs w:val="18"/>
        </w:rPr>
        <w:t xml:space="preserve">, caso o fornecedor não proceda às alterações indicadas, nos prazos estabelecidos, a aplicação será retirada da lista dos fornecedores de aplicações publicada pela SPMS, EPE, estando obrigado a reiniciar o processo de conformidade. A SPMS, </w:t>
      </w:r>
      <w:proofErr w:type="gramStart"/>
      <w:r w:rsidR="00DC3FC5" w:rsidRPr="0003500B">
        <w:rPr>
          <w:rFonts w:ascii="Arial" w:hAnsi="Arial" w:cs="Arial"/>
          <w:sz w:val="18"/>
          <w:szCs w:val="18"/>
        </w:rPr>
        <w:t>E.P.E</w:t>
      </w:r>
      <w:proofErr w:type="gramEnd"/>
      <w:r w:rsidRPr="0003500B">
        <w:rPr>
          <w:rFonts w:ascii="Arial" w:hAnsi="Arial" w:cs="Arial"/>
          <w:sz w:val="18"/>
          <w:szCs w:val="18"/>
        </w:rPr>
        <w:t xml:space="preserve"> reserva-se o direito de aceitar até dois pedidos de conformidade por ano.</w:t>
      </w:r>
    </w:p>
    <w:bookmarkEnd w:id="5"/>
    <w:p w14:paraId="6F46613F" w14:textId="235982BC" w:rsidR="00152EA1" w:rsidRPr="0003500B" w:rsidRDefault="00152EA1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1</w:t>
      </w:r>
      <w:r w:rsidR="004308C3">
        <w:rPr>
          <w:rFonts w:ascii="Arial" w:hAnsi="Arial" w:cs="Arial"/>
          <w:sz w:val="18"/>
          <w:szCs w:val="18"/>
        </w:rPr>
        <w:t>1</w:t>
      </w:r>
      <w:r w:rsidRPr="0003500B">
        <w:rPr>
          <w:rFonts w:ascii="Arial" w:hAnsi="Arial" w:cs="Arial"/>
          <w:sz w:val="18"/>
          <w:szCs w:val="18"/>
        </w:rPr>
        <w:t xml:space="preserve"> - </w:t>
      </w:r>
      <w:bookmarkStart w:id="6" w:name="_Hlk96520235"/>
      <w:r w:rsidRPr="0003500B">
        <w:rPr>
          <w:rFonts w:ascii="Arial" w:hAnsi="Arial" w:cs="Arial"/>
          <w:sz w:val="18"/>
          <w:szCs w:val="18"/>
        </w:rPr>
        <w:t>O declarante tem conhecimento que, mediante a publicação de novos requisitos, lhe pode ser exigida nova declaração de conformidade e o cumprimento dos mesmos, de acordo com os prazos estabelecidos.</w:t>
      </w:r>
      <w:bookmarkEnd w:id="6"/>
    </w:p>
    <w:p w14:paraId="760B2612" w14:textId="77777777" w:rsidR="00152EA1" w:rsidRPr="0003500B" w:rsidRDefault="00152EA1" w:rsidP="00EB30C5">
      <w:pPr>
        <w:spacing w:before="120" w:after="240" w:line="276" w:lineRule="auto"/>
        <w:ind w:left="1"/>
        <w:rPr>
          <w:rFonts w:ascii="Arial" w:hAnsi="Arial" w:cs="Arial"/>
          <w:sz w:val="18"/>
          <w:szCs w:val="18"/>
        </w:rPr>
      </w:pPr>
      <w:r w:rsidRPr="0003500B">
        <w:rPr>
          <w:rFonts w:ascii="Arial" w:hAnsi="Arial" w:cs="Arial"/>
          <w:sz w:val="18"/>
          <w:szCs w:val="18"/>
        </w:rPr>
        <w:t>A prestação de falsas declarações implicará a participação às entidades competentes para efeitos de procedimento criminal.</w:t>
      </w:r>
    </w:p>
    <w:p w14:paraId="24C0750E" w14:textId="77777777" w:rsidR="00152EA1" w:rsidRPr="0003500B" w:rsidRDefault="00152EA1" w:rsidP="00EB30C5">
      <w:pPr>
        <w:spacing w:before="120" w:after="240" w:line="276" w:lineRule="auto"/>
        <w:rPr>
          <w:rFonts w:ascii="Arial" w:hAnsi="Arial" w:cs="Arial"/>
          <w:sz w:val="18"/>
          <w:szCs w:val="18"/>
        </w:rPr>
      </w:pPr>
    </w:p>
    <w:p w14:paraId="06575EF3" w14:textId="77777777" w:rsidR="00152EA1" w:rsidRPr="0003500B" w:rsidRDefault="00152EA1" w:rsidP="00EB30C5">
      <w:pPr>
        <w:spacing w:before="120" w:after="240" w:line="276" w:lineRule="auto"/>
        <w:rPr>
          <w:rFonts w:ascii="Arial" w:hAnsi="Arial" w:cs="Arial"/>
          <w:sz w:val="18"/>
          <w:szCs w:val="18"/>
        </w:rPr>
      </w:pPr>
    </w:p>
    <w:p w14:paraId="60E240FB" w14:textId="77777777" w:rsidR="00152EA1" w:rsidRPr="0003500B" w:rsidRDefault="00152EA1" w:rsidP="00EB30C5">
      <w:pPr>
        <w:spacing w:before="120" w:after="240" w:line="276" w:lineRule="auto"/>
        <w:rPr>
          <w:rFonts w:ascii="Arial" w:hAnsi="Arial" w:cs="Arial"/>
          <w:sz w:val="18"/>
          <w:szCs w:val="18"/>
        </w:rPr>
      </w:pPr>
    </w:p>
    <w:p w14:paraId="62E3B992" w14:textId="77777777" w:rsidR="00152EA1" w:rsidRPr="0003500B" w:rsidRDefault="00152EA1" w:rsidP="00EB30C5">
      <w:pPr>
        <w:spacing w:before="120" w:after="24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3500B">
        <w:rPr>
          <w:rFonts w:asciiTheme="minorHAnsi" w:hAnsiTheme="minorHAnsi" w:cs="Arial"/>
          <w:sz w:val="20"/>
          <w:szCs w:val="20"/>
        </w:rPr>
        <w:t>(Assinatura Digital do Representante legal da Empresa)</w:t>
      </w:r>
    </w:p>
    <w:p w14:paraId="5552EE74" w14:textId="77777777" w:rsidR="00152EA1" w:rsidRPr="0003500B" w:rsidRDefault="00152EA1" w:rsidP="00EB30C5">
      <w:pPr>
        <w:spacing w:before="120" w:after="240"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3500B">
        <w:rPr>
          <w:rFonts w:asciiTheme="minorHAnsi" w:hAnsiTheme="minorHAnsi" w:cs="Arial"/>
          <w:sz w:val="20"/>
          <w:szCs w:val="20"/>
        </w:rPr>
        <w:t>Data: (AAAA/MM/DD)</w:t>
      </w:r>
    </w:p>
    <w:bookmarkEnd w:id="1"/>
    <w:bookmarkEnd w:id="2"/>
    <w:bookmarkEnd w:id="3"/>
    <w:sectPr w:rsidR="00152EA1" w:rsidRPr="0003500B" w:rsidSect="00926FDA">
      <w:headerReference w:type="default" r:id="rId11"/>
      <w:footerReference w:type="default" r:id="rId12"/>
      <w:pgSz w:w="11906" w:h="16838"/>
      <w:pgMar w:top="-993" w:right="1134" w:bottom="72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487513" w14:textId="77777777" w:rsidR="001C5A71" w:rsidRDefault="001C5A71" w:rsidP="00D45960">
      <w:r>
        <w:separator/>
      </w:r>
    </w:p>
  </w:endnote>
  <w:endnote w:type="continuationSeparator" w:id="0">
    <w:p w14:paraId="60719584" w14:textId="77777777" w:rsidR="001C5A71" w:rsidRDefault="001C5A71" w:rsidP="00D45960">
      <w:r>
        <w:continuationSeparator/>
      </w:r>
    </w:p>
  </w:endnote>
  <w:endnote w:type="continuationNotice" w:id="1">
    <w:p w14:paraId="1161E626" w14:textId="77777777" w:rsidR="001C5A71" w:rsidRDefault="001C5A7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7" w:name="OLE_LINK23"/>
  <w:p w14:paraId="7C4A711A" w14:textId="77777777" w:rsidR="004026DF" w:rsidRPr="00065CBD" w:rsidRDefault="004026DF" w:rsidP="00065CBD">
    <w:pPr>
      <w:pStyle w:val="Rodap"/>
      <w:pBdr>
        <w:bottom w:val="single" w:sz="4" w:space="1" w:color="808080"/>
      </w:pBdr>
      <w:jc w:val="right"/>
      <w:rPr>
        <w:rFonts w:ascii="Arial" w:hAnsi="Arial" w:cs="Arial"/>
        <w:color w:val="7F7F7F"/>
        <w:sz w:val="16"/>
        <w:szCs w:val="16"/>
      </w:rPr>
    </w:pP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PAGE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E2705C">
      <w:rPr>
        <w:rStyle w:val="Nmerodepgina"/>
        <w:rFonts w:ascii="Arial" w:hAnsi="Arial" w:cs="Arial"/>
        <w:noProof/>
        <w:color w:val="7F7F7F"/>
        <w:sz w:val="16"/>
        <w:szCs w:val="16"/>
      </w:rPr>
      <w:t>14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t xml:space="preserve"> de 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begin"/>
    </w:r>
    <w:r w:rsidRPr="00065CBD">
      <w:rPr>
        <w:rStyle w:val="Nmerodepgina"/>
        <w:rFonts w:ascii="Arial" w:hAnsi="Arial" w:cs="Arial"/>
        <w:color w:val="7F7F7F"/>
        <w:sz w:val="16"/>
        <w:szCs w:val="16"/>
      </w:rPr>
      <w:instrText xml:space="preserve"> NUMPAGES </w:instrTex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separate"/>
    </w:r>
    <w:r w:rsidR="00E2705C">
      <w:rPr>
        <w:rStyle w:val="Nmerodepgina"/>
        <w:rFonts w:ascii="Arial" w:hAnsi="Arial" w:cs="Arial"/>
        <w:noProof/>
        <w:color w:val="7F7F7F"/>
        <w:sz w:val="16"/>
        <w:szCs w:val="16"/>
      </w:rPr>
      <w:t>14</w:t>
    </w:r>
    <w:r w:rsidRPr="00065CBD">
      <w:rPr>
        <w:rStyle w:val="Nmerodepgina"/>
        <w:rFonts w:ascii="Arial" w:hAnsi="Arial" w:cs="Arial"/>
        <w:color w:val="7F7F7F"/>
        <w:sz w:val="16"/>
        <w:szCs w:val="16"/>
      </w:rPr>
      <w:fldChar w:fldCharType="end"/>
    </w:r>
  </w:p>
  <w:bookmarkEnd w:id="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6BF0E" w14:textId="77777777" w:rsidR="001C5A71" w:rsidRDefault="001C5A71" w:rsidP="00D45960">
      <w:r>
        <w:separator/>
      </w:r>
    </w:p>
  </w:footnote>
  <w:footnote w:type="continuationSeparator" w:id="0">
    <w:p w14:paraId="19E2FEE7" w14:textId="77777777" w:rsidR="001C5A71" w:rsidRDefault="001C5A71" w:rsidP="00D45960">
      <w:r>
        <w:continuationSeparator/>
      </w:r>
    </w:p>
  </w:footnote>
  <w:footnote w:type="continuationNotice" w:id="1">
    <w:p w14:paraId="6F6A68D2" w14:textId="77777777" w:rsidR="001C5A71" w:rsidRDefault="001C5A71">
      <w:pPr>
        <w:spacing w:before="0" w:after="0"/>
      </w:pPr>
    </w:p>
  </w:footnote>
  <w:footnote w:id="2">
    <w:p w14:paraId="6992BEDD" w14:textId="77777777" w:rsidR="00152EA1" w:rsidRPr="00E71008" w:rsidRDefault="00152EA1" w:rsidP="00152EA1">
      <w:pPr>
        <w:pStyle w:val="Textodenotaderodap"/>
        <w:rPr>
          <w:lang w:val="pt-PT"/>
        </w:rPr>
      </w:pPr>
      <w:r w:rsidRPr="00E71008">
        <w:rPr>
          <w:rStyle w:val="Refdenotaderodap"/>
          <w:color w:val="0000FF"/>
          <w:lang w:val="pt-PT"/>
        </w:rPr>
        <w:t>(1)</w:t>
      </w:r>
      <w:r w:rsidRPr="00E71008">
        <w:rPr>
          <w:lang w:val="pt-PT"/>
        </w:rPr>
        <w:t xml:space="preserve"> </w:t>
      </w:r>
      <w:r w:rsidRPr="005A200A">
        <w:rPr>
          <w:sz w:val="16"/>
          <w:szCs w:val="16"/>
          <w:lang w:val="pt-PT"/>
        </w:rPr>
        <w:t>Aplicável apenas a declarantes que sejam pessoas coletivas.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03570D" w14:textId="77777777" w:rsidR="00926FDA" w:rsidRDefault="00926FDA">
    <w:pPr>
      <w:pStyle w:val="Cabealho"/>
    </w:pPr>
  </w:p>
  <w:p w14:paraId="2E626857" w14:textId="77777777" w:rsidR="00926FDA" w:rsidRDefault="00926FD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5860B6D6"/>
    <w:lvl w:ilvl="0">
      <w:start w:val="1"/>
      <w:numFmt w:val="bullet"/>
      <w:pStyle w:val="Listacommarcas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2373740"/>
    <w:multiLevelType w:val="hybridMultilevel"/>
    <w:tmpl w:val="B42ECEE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4A35"/>
    <w:multiLevelType w:val="multilevel"/>
    <w:tmpl w:val="DA0CA546"/>
    <w:styleLink w:val="MarcasDocTecACSS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</w:rPr>
    </w:lvl>
  </w:abstractNum>
  <w:abstractNum w:abstractNumId="3" w15:restartNumberingAfterBreak="0">
    <w:nsid w:val="12E21501"/>
    <w:multiLevelType w:val="hybridMultilevel"/>
    <w:tmpl w:val="13225FDA"/>
    <w:lvl w:ilvl="0" w:tplc="08160017">
      <w:start w:val="1"/>
      <w:numFmt w:val="lowerLetter"/>
      <w:lvlText w:val="%1)"/>
      <w:lvlJc w:val="left"/>
      <w:pPr>
        <w:ind w:left="721" w:hanging="360"/>
      </w:pPr>
    </w:lvl>
    <w:lvl w:ilvl="1" w:tplc="08160019" w:tentative="1">
      <w:start w:val="1"/>
      <w:numFmt w:val="lowerLetter"/>
      <w:lvlText w:val="%2."/>
      <w:lvlJc w:val="left"/>
      <w:pPr>
        <w:ind w:left="1441" w:hanging="360"/>
      </w:pPr>
    </w:lvl>
    <w:lvl w:ilvl="2" w:tplc="0816001B" w:tentative="1">
      <w:start w:val="1"/>
      <w:numFmt w:val="lowerRoman"/>
      <w:lvlText w:val="%3."/>
      <w:lvlJc w:val="right"/>
      <w:pPr>
        <w:ind w:left="2161" w:hanging="180"/>
      </w:pPr>
    </w:lvl>
    <w:lvl w:ilvl="3" w:tplc="0816000F" w:tentative="1">
      <w:start w:val="1"/>
      <w:numFmt w:val="decimal"/>
      <w:lvlText w:val="%4."/>
      <w:lvlJc w:val="left"/>
      <w:pPr>
        <w:ind w:left="2881" w:hanging="360"/>
      </w:pPr>
    </w:lvl>
    <w:lvl w:ilvl="4" w:tplc="08160019" w:tentative="1">
      <w:start w:val="1"/>
      <w:numFmt w:val="lowerLetter"/>
      <w:lvlText w:val="%5."/>
      <w:lvlJc w:val="left"/>
      <w:pPr>
        <w:ind w:left="3601" w:hanging="360"/>
      </w:pPr>
    </w:lvl>
    <w:lvl w:ilvl="5" w:tplc="0816001B" w:tentative="1">
      <w:start w:val="1"/>
      <w:numFmt w:val="lowerRoman"/>
      <w:lvlText w:val="%6."/>
      <w:lvlJc w:val="right"/>
      <w:pPr>
        <w:ind w:left="4321" w:hanging="180"/>
      </w:pPr>
    </w:lvl>
    <w:lvl w:ilvl="6" w:tplc="0816000F" w:tentative="1">
      <w:start w:val="1"/>
      <w:numFmt w:val="decimal"/>
      <w:lvlText w:val="%7."/>
      <w:lvlJc w:val="left"/>
      <w:pPr>
        <w:ind w:left="5041" w:hanging="360"/>
      </w:pPr>
    </w:lvl>
    <w:lvl w:ilvl="7" w:tplc="08160019" w:tentative="1">
      <w:start w:val="1"/>
      <w:numFmt w:val="lowerLetter"/>
      <w:lvlText w:val="%8."/>
      <w:lvlJc w:val="left"/>
      <w:pPr>
        <w:ind w:left="5761" w:hanging="360"/>
      </w:pPr>
    </w:lvl>
    <w:lvl w:ilvl="8" w:tplc="0816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7AB3C7D"/>
    <w:multiLevelType w:val="hybridMultilevel"/>
    <w:tmpl w:val="3A8A0BA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65BAB"/>
    <w:multiLevelType w:val="hybridMultilevel"/>
    <w:tmpl w:val="F8161E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FD2"/>
    <w:multiLevelType w:val="hybridMultilevel"/>
    <w:tmpl w:val="7466D57E"/>
    <w:lvl w:ilvl="0" w:tplc="DCF2DAEA">
      <w:numFmt w:val="decimal"/>
      <w:pStyle w:val="Header1ACSS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57BCC"/>
    <w:multiLevelType w:val="hybridMultilevel"/>
    <w:tmpl w:val="284A22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25684"/>
    <w:multiLevelType w:val="hybridMultilevel"/>
    <w:tmpl w:val="C02CD9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12C"/>
    <w:multiLevelType w:val="multilevel"/>
    <w:tmpl w:val="8ABE2A64"/>
    <w:lvl w:ilvl="0">
      <w:numFmt w:val="decimal"/>
      <w:lvlText w:val="%1"/>
      <w:lvlJc w:val="left"/>
      <w:pPr>
        <w:ind w:left="-8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1715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"/>
      <w:lvlJc w:val="left"/>
      <w:pPr>
        <w:ind w:left="496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640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784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928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072" w:hanging="1584"/>
      </w:pPr>
      <w:rPr>
        <w:rFonts w:hint="default"/>
      </w:rPr>
    </w:lvl>
  </w:abstractNum>
  <w:abstractNum w:abstractNumId="10" w15:restartNumberingAfterBreak="0">
    <w:nsid w:val="203E3044"/>
    <w:multiLevelType w:val="hybridMultilevel"/>
    <w:tmpl w:val="A78C1F6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56C24"/>
    <w:multiLevelType w:val="hybridMultilevel"/>
    <w:tmpl w:val="C64E5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5F03"/>
    <w:multiLevelType w:val="hybridMultilevel"/>
    <w:tmpl w:val="9ED2602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94854"/>
    <w:multiLevelType w:val="multilevel"/>
    <w:tmpl w:val="299EEA4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F7C637F"/>
    <w:multiLevelType w:val="multilevel"/>
    <w:tmpl w:val="75EC777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E62D42"/>
    <w:multiLevelType w:val="multilevel"/>
    <w:tmpl w:val="07F6B9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Cabealho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8D18F1"/>
    <w:multiLevelType w:val="hybridMultilevel"/>
    <w:tmpl w:val="25F46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45D80"/>
    <w:multiLevelType w:val="hybridMultilevel"/>
    <w:tmpl w:val="363C1E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132BC"/>
    <w:multiLevelType w:val="multilevel"/>
    <w:tmpl w:val="75EC777C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412ABF"/>
    <w:multiLevelType w:val="hybridMultilevel"/>
    <w:tmpl w:val="2ABE35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C2FA5"/>
    <w:multiLevelType w:val="hybridMultilevel"/>
    <w:tmpl w:val="0262BC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D17C6"/>
    <w:multiLevelType w:val="hybridMultilevel"/>
    <w:tmpl w:val="E9DADC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F3E27"/>
    <w:multiLevelType w:val="multilevel"/>
    <w:tmpl w:val="1D7C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861AD6"/>
    <w:multiLevelType w:val="hybridMultilevel"/>
    <w:tmpl w:val="6A0E0396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45536"/>
    <w:multiLevelType w:val="hybridMultilevel"/>
    <w:tmpl w:val="8098F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392E63"/>
    <w:multiLevelType w:val="hybridMultilevel"/>
    <w:tmpl w:val="91BA2B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A3A5F"/>
    <w:multiLevelType w:val="multilevel"/>
    <w:tmpl w:val="12584016"/>
    <w:lvl w:ilvl="0">
      <w:start w:val="1"/>
      <w:numFmt w:val="lowerLetter"/>
      <w:lvlText w:val="%1)"/>
      <w:lvlJc w:val="left"/>
      <w:pPr>
        <w:ind w:left="722" w:hanging="360"/>
      </w:pPr>
      <w:rPr>
        <w:sz w:val="18"/>
        <w:szCs w:val="18"/>
      </w:rPr>
    </w:lvl>
    <w:lvl w:ilvl="1">
      <w:numFmt w:val="bullet"/>
      <w:lvlText w:val="o"/>
      <w:lvlJc w:val="left"/>
      <w:pPr>
        <w:ind w:left="144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2" w:hanging="360"/>
      </w:pPr>
      <w:rPr>
        <w:rFonts w:ascii="Wingdings" w:hAnsi="Wingdings"/>
      </w:rPr>
    </w:lvl>
  </w:abstractNum>
  <w:abstractNum w:abstractNumId="27" w15:restartNumberingAfterBreak="0">
    <w:nsid w:val="5C2F5385"/>
    <w:multiLevelType w:val="hybridMultilevel"/>
    <w:tmpl w:val="CB5044D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92B69"/>
    <w:multiLevelType w:val="hybridMultilevel"/>
    <w:tmpl w:val="344001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E6F27"/>
    <w:multiLevelType w:val="hybridMultilevel"/>
    <w:tmpl w:val="1422AA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70628"/>
    <w:multiLevelType w:val="multilevel"/>
    <w:tmpl w:val="9B2ED7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C4856CF"/>
    <w:multiLevelType w:val="multilevel"/>
    <w:tmpl w:val="BAB08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AD2A7A"/>
    <w:multiLevelType w:val="hybridMultilevel"/>
    <w:tmpl w:val="A080ED86"/>
    <w:lvl w:ilvl="0" w:tplc="FFFFFFFF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7E79CF"/>
    <w:multiLevelType w:val="hybridMultilevel"/>
    <w:tmpl w:val="DA0EF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85943">
    <w:abstractNumId w:val="6"/>
  </w:num>
  <w:num w:numId="2" w16cid:durableId="125439108">
    <w:abstractNumId w:val="0"/>
  </w:num>
  <w:num w:numId="3" w16cid:durableId="1816409990">
    <w:abstractNumId w:val="9"/>
  </w:num>
  <w:num w:numId="4" w16cid:durableId="410856342">
    <w:abstractNumId w:val="2"/>
  </w:num>
  <w:num w:numId="5" w16cid:durableId="1637951463">
    <w:abstractNumId w:val="32"/>
  </w:num>
  <w:num w:numId="6" w16cid:durableId="1044405571">
    <w:abstractNumId w:val="17"/>
  </w:num>
  <w:num w:numId="7" w16cid:durableId="1866481183">
    <w:abstractNumId w:val="23"/>
  </w:num>
  <w:num w:numId="8" w16cid:durableId="316149361">
    <w:abstractNumId w:val="11"/>
  </w:num>
  <w:num w:numId="9" w16cid:durableId="1303652289">
    <w:abstractNumId w:val="30"/>
  </w:num>
  <w:num w:numId="10" w16cid:durableId="876352195">
    <w:abstractNumId w:val="15"/>
  </w:num>
  <w:num w:numId="11" w16cid:durableId="1251701205">
    <w:abstractNumId w:val="19"/>
  </w:num>
  <w:num w:numId="12" w16cid:durableId="471481969">
    <w:abstractNumId w:val="33"/>
  </w:num>
  <w:num w:numId="13" w16cid:durableId="2057851309">
    <w:abstractNumId w:val="7"/>
  </w:num>
  <w:num w:numId="14" w16cid:durableId="693967169">
    <w:abstractNumId w:val="25"/>
  </w:num>
  <w:num w:numId="15" w16cid:durableId="481190923">
    <w:abstractNumId w:val="16"/>
  </w:num>
  <w:num w:numId="16" w16cid:durableId="76678194">
    <w:abstractNumId w:val="24"/>
  </w:num>
  <w:num w:numId="17" w16cid:durableId="116916958">
    <w:abstractNumId w:val="5"/>
  </w:num>
  <w:num w:numId="18" w16cid:durableId="1307205067">
    <w:abstractNumId w:val="20"/>
  </w:num>
  <w:num w:numId="19" w16cid:durableId="2057191827">
    <w:abstractNumId w:val="27"/>
  </w:num>
  <w:num w:numId="20" w16cid:durableId="538518907">
    <w:abstractNumId w:val="4"/>
  </w:num>
  <w:num w:numId="21" w16cid:durableId="1960067243">
    <w:abstractNumId w:val="29"/>
  </w:num>
  <w:num w:numId="22" w16cid:durableId="1004088240">
    <w:abstractNumId w:val="21"/>
  </w:num>
  <w:num w:numId="23" w16cid:durableId="712659577">
    <w:abstractNumId w:val="22"/>
  </w:num>
  <w:num w:numId="24" w16cid:durableId="1264996043">
    <w:abstractNumId w:val="14"/>
  </w:num>
  <w:num w:numId="25" w16cid:durableId="2114284368">
    <w:abstractNumId w:val="18"/>
  </w:num>
  <w:num w:numId="26" w16cid:durableId="1564288352">
    <w:abstractNumId w:val="10"/>
  </w:num>
  <w:num w:numId="27" w16cid:durableId="576406754">
    <w:abstractNumId w:val="28"/>
  </w:num>
  <w:num w:numId="28" w16cid:durableId="215237219">
    <w:abstractNumId w:val="8"/>
  </w:num>
  <w:num w:numId="29" w16cid:durableId="285044173">
    <w:abstractNumId w:val="12"/>
  </w:num>
  <w:num w:numId="30" w16cid:durableId="1169557751">
    <w:abstractNumId w:val="26"/>
  </w:num>
  <w:num w:numId="31" w16cid:durableId="1402823328">
    <w:abstractNumId w:val="1"/>
  </w:num>
  <w:num w:numId="32" w16cid:durableId="1829856711">
    <w:abstractNumId w:val="13"/>
  </w:num>
  <w:num w:numId="33" w16cid:durableId="1985425359">
    <w:abstractNumId w:val="31"/>
  </w:num>
  <w:num w:numId="34" w16cid:durableId="130916492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68"/>
    <w:rsid w:val="00001355"/>
    <w:rsid w:val="00001C46"/>
    <w:rsid w:val="00001E89"/>
    <w:rsid w:val="00004A67"/>
    <w:rsid w:val="00010F5A"/>
    <w:rsid w:val="00011CAA"/>
    <w:rsid w:val="000121DA"/>
    <w:rsid w:val="00012327"/>
    <w:rsid w:val="00013339"/>
    <w:rsid w:val="00014858"/>
    <w:rsid w:val="0001558D"/>
    <w:rsid w:val="00015AF2"/>
    <w:rsid w:val="000160AC"/>
    <w:rsid w:val="00016E98"/>
    <w:rsid w:val="00020BD3"/>
    <w:rsid w:val="00021764"/>
    <w:rsid w:val="00022B8D"/>
    <w:rsid w:val="00022E83"/>
    <w:rsid w:val="0002341A"/>
    <w:rsid w:val="00023F0D"/>
    <w:rsid w:val="000257F5"/>
    <w:rsid w:val="00026EB1"/>
    <w:rsid w:val="000279CF"/>
    <w:rsid w:val="00027E4A"/>
    <w:rsid w:val="00030256"/>
    <w:rsid w:val="00031CA8"/>
    <w:rsid w:val="00032858"/>
    <w:rsid w:val="00032C52"/>
    <w:rsid w:val="00033865"/>
    <w:rsid w:val="0003500B"/>
    <w:rsid w:val="00035796"/>
    <w:rsid w:val="000375B1"/>
    <w:rsid w:val="000404E5"/>
    <w:rsid w:val="0004251E"/>
    <w:rsid w:val="0004383B"/>
    <w:rsid w:val="00044318"/>
    <w:rsid w:val="0004483F"/>
    <w:rsid w:val="00044D05"/>
    <w:rsid w:val="00045046"/>
    <w:rsid w:val="00054C7F"/>
    <w:rsid w:val="00054D4B"/>
    <w:rsid w:val="00055357"/>
    <w:rsid w:val="00056383"/>
    <w:rsid w:val="000568D7"/>
    <w:rsid w:val="00057C0B"/>
    <w:rsid w:val="00060015"/>
    <w:rsid w:val="00060181"/>
    <w:rsid w:val="000611A1"/>
    <w:rsid w:val="00063D59"/>
    <w:rsid w:val="00065CBD"/>
    <w:rsid w:val="0006605D"/>
    <w:rsid w:val="0006780F"/>
    <w:rsid w:val="000702B2"/>
    <w:rsid w:val="00073B74"/>
    <w:rsid w:val="00076B16"/>
    <w:rsid w:val="00077E54"/>
    <w:rsid w:val="000821C2"/>
    <w:rsid w:val="0008399F"/>
    <w:rsid w:val="000867BE"/>
    <w:rsid w:val="0008788E"/>
    <w:rsid w:val="00092020"/>
    <w:rsid w:val="00092204"/>
    <w:rsid w:val="00092351"/>
    <w:rsid w:val="000932D1"/>
    <w:rsid w:val="00094319"/>
    <w:rsid w:val="00095656"/>
    <w:rsid w:val="00097759"/>
    <w:rsid w:val="000A0298"/>
    <w:rsid w:val="000A0C7A"/>
    <w:rsid w:val="000A2BF0"/>
    <w:rsid w:val="000A38AF"/>
    <w:rsid w:val="000B2E60"/>
    <w:rsid w:val="000B58BE"/>
    <w:rsid w:val="000B7644"/>
    <w:rsid w:val="000B7961"/>
    <w:rsid w:val="000C076A"/>
    <w:rsid w:val="000C18E7"/>
    <w:rsid w:val="000C3DA8"/>
    <w:rsid w:val="000C46C8"/>
    <w:rsid w:val="000C629E"/>
    <w:rsid w:val="000C6CE0"/>
    <w:rsid w:val="000C6D96"/>
    <w:rsid w:val="000C6F39"/>
    <w:rsid w:val="000C7D66"/>
    <w:rsid w:val="000D01F8"/>
    <w:rsid w:val="000D1A1E"/>
    <w:rsid w:val="000D24DC"/>
    <w:rsid w:val="000D2671"/>
    <w:rsid w:val="000D3554"/>
    <w:rsid w:val="000D40CD"/>
    <w:rsid w:val="000D48AE"/>
    <w:rsid w:val="000D6E5D"/>
    <w:rsid w:val="000D7DDF"/>
    <w:rsid w:val="000E03C6"/>
    <w:rsid w:val="000E0489"/>
    <w:rsid w:val="000E3428"/>
    <w:rsid w:val="000E34F5"/>
    <w:rsid w:val="000E55A8"/>
    <w:rsid w:val="000E5955"/>
    <w:rsid w:val="000E7993"/>
    <w:rsid w:val="000F4A34"/>
    <w:rsid w:val="000F5E11"/>
    <w:rsid w:val="000F6831"/>
    <w:rsid w:val="000F69C1"/>
    <w:rsid w:val="000F7253"/>
    <w:rsid w:val="00100AC3"/>
    <w:rsid w:val="001010BD"/>
    <w:rsid w:val="001024D2"/>
    <w:rsid w:val="00103AA0"/>
    <w:rsid w:val="00103E07"/>
    <w:rsid w:val="00106710"/>
    <w:rsid w:val="001073FE"/>
    <w:rsid w:val="001134A1"/>
    <w:rsid w:val="00116E80"/>
    <w:rsid w:val="00117890"/>
    <w:rsid w:val="001243B3"/>
    <w:rsid w:val="00124BAB"/>
    <w:rsid w:val="00124D83"/>
    <w:rsid w:val="0012582A"/>
    <w:rsid w:val="00130F2E"/>
    <w:rsid w:val="00131731"/>
    <w:rsid w:val="00131EF9"/>
    <w:rsid w:val="00132272"/>
    <w:rsid w:val="001332FE"/>
    <w:rsid w:val="00133AC2"/>
    <w:rsid w:val="00133CB5"/>
    <w:rsid w:val="00133CD6"/>
    <w:rsid w:val="00134225"/>
    <w:rsid w:val="00134EB6"/>
    <w:rsid w:val="001357FA"/>
    <w:rsid w:val="00136567"/>
    <w:rsid w:val="00137F19"/>
    <w:rsid w:val="0014270D"/>
    <w:rsid w:val="00143043"/>
    <w:rsid w:val="001456C6"/>
    <w:rsid w:val="00146C64"/>
    <w:rsid w:val="001470FD"/>
    <w:rsid w:val="00147187"/>
    <w:rsid w:val="0015020B"/>
    <w:rsid w:val="00152BF1"/>
    <w:rsid w:val="00152EA1"/>
    <w:rsid w:val="00154AF1"/>
    <w:rsid w:val="00155F8B"/>
    <w:rsid w:val="00160F3A"/>
    <w:rsid w:val="0016464A"/>
    <w:rsid w:val="00165B43"/>
    <w:rsid w:val="001678B0"/>
    <w:rsid w:val="00172F55"/>
    <w:rsid w:val="00174353"/>
    <w:rsid w:val="0017457E"/>
    <w:rsid w:val="00174A46"/>
    <w:rsid w:val="0017584E"/>
    <w:rsid w:val="00177697"/>
    <w:rsid w:val="0018029B"/>
    <w:rsid w:val="00181AD4"/>
    <w:rsid w:val="00181D65"/>
    <w:rsid w:val="00181E42"/>
    <w:rsid w:val="001852F8"/>
    <w:rsid w:val="00191942"/>
    <w:rsid w:val="001927B9"/>
    <w:rsid w:val="001944A8"/>
    <w:rsid w:val="00194FA2"/>
    <w:rsid w:val="00195A1D"/>
    <w:rsid w:val="00197F29"/>
    <w:rsid w:val="001A3652"/>
    <w:rsid w:val="001A43FA"/>
    <w:rsid w:val="001A4D8F"/>
    <w:rsid w:val="001A645D"/>
    <w:rsid w:val="001A6A33"/>
    <w:rsid w:val="001A6DA5"/>
    <w:rsid w:val="001A7434"/>
    <w:rsid w:val="001B02B0"/>
    <w:rsid w:val="001B066C"/>
    <w:rsid w:val="001B3D3B"/>
    <w:rsid w:val="001B4610"/>
    <w:rsid w:val="001B609D"/>
    <w:rsid w:val="001C009C"/>
    <w:rsid w:val="001C1733"/>
    <w:rsid w:val="001C1753"/>
    <w:rsid w:val="001C5A71"/>
    <w:rsid w:val="001C69ED"/>
    <w:rsid w:val="001C7011"/>
    <w:rsid w:val="001C7849"/>
    <w:rsid w:val="001D0277"/>
    <w:rsid w:val="001D0825"/>
    <w:rsid w:val="001D1094"/>
    <w:rsid w:val="001D1FD1"/>
    <w:rsid w:val="001D24F0"/>
    <w:rsid w:val="001D2F81"/>
    <w:rsid w:val="001D3275"/>
    <w:rsid w:val="001D342F"/>
    <w:rsid w:val="001D41E6"/>
    <w:rsid w:val="001D5348"/>
    <w:rsid w:val="001D5704"/>
    <w:rsid w:val="001D6BB7"/>
    <w:rsid w:val="001D7C65"/>
    <w:rsid w:val="001E0205"/>
    <w:rsid w:val="001E1139"/>
    <w:rsid w:val="001E2D20"/>
    <w:rsid w:val="001E48B0"/>
    <w:rsid w:val="001E4D8A"/>
    <w:rsid w:val="001E4F8E"/>
    <w:rsid w:val="001E5F83"/>
    <w:rsid w:val="001E625D"/>
    <w:rsid w:val="001E73F0"/>
    <w:rsid w:val="001F1899"/>
    <w:rsid w:val="001F34A6"/>
    <w:rsid w:val="001F38D7"/>
    <w:rsid w:val="002001E1"/>
    <w:rsid w:val="00202885"/>
    <w:rsid w:val="00203466"/>
    <w:rsid w:val="00203A96"/>
    <w:rsid w:val="002042F2"/>
    <w:rsid w:val="00205386"/>
    <w:rsid w:val="0021058F"/>
    <w:rsid w:val="00210E4F"/>
    <w:rsid w:val="002124D9"/>
    <w:rsid w:val="0021317A"/>
    <w:rsid w:val="00213914"/>
    <w:rsid w:val="002169E0"/>
    <w:rsid w:val="00216A5E"/>
    <w:rsid w:val="00222B2D"/>
    <w:rsid w:val="00223161"/>
    <w:rsid w:val="0022348C"/>
    <w:rsid w:val="00223F92"/>
    <w:rsid w:val="00224420"/>
    <w:rsid w:val="00224AF5"/>
    <w:rsid w:val="002250B7"/>
    <w:rsid w:val="00227B10"/>
    <w:rsid w:val="0023084E"/>
    <w:rsid w:val="0023139C"/>
    <w:rsid w:val="002320BD"/>
    <w:rsid w:val="00232260"/>
    <w:rsid w:val="00232545"/>
    <w:rsid w:val="00234ADF"/>
    <w:rsid w:val="0023738F"/>
    <w:rsid w:val="00237DEA"/>
    <w:rsid w:val="00241C9D"/>
    <w:rsid w:val="002427A5"/>
    <w:rsid w:val="00242FFD"/>
    <w:rsid w:val="002430CD"/>
    <w:rsid w:val="00244F9C"/>
    <w:rsid w:val="002453A9"/>
    <w:rsid w:val="00245DF4"/>
    <w:rsid w:val="00246115"/>
    <w:rsid w:val="002461DA"/>
    <w:rsid w:val="0024685A"/>
    <w:rsid w:val="00247567"/>
    <w:rsid w:val="00247DBE"/>
    <w:rsid w:val="00247FA6"/>
    <w:rsid w:val="00252DDB"/>
    <w:rsid w:val="00253ADF"/>
    <w:rsid w:val="0025588A"/>
    <w:rsid w:val="0025733C"/>
    <w:rsid w:val="002579E8"/>
    <w:rsid w:val="0026090F"/>
    <w:rsid w:val="00261A36"/>
    <w:rsid w:val="00261FEB"/>
    <w:rsid w:val="002620D8"/>
    <w:rsid w:val="00262C74"/>
    <w:rsid w:val="00266CB9"/>
    <w:rsid w:val="002717A1"/>
    <w:rsid w:val="00273250"/>
    <w:rsid w:val="002737D3"/>
    <w:rsid w:val="00274733"/>
    <w:rsid w:val="0027645F"/>
    <w:rsid w:val="002807DD"/>
    <w:rsid w:val="00281C80"/>
    <w:rsid w:val="00282814"/>
    <w:rsid w:val="00283C23"/>
    <w:rsid w:val="00285010"/>
    <w:rsid w:val="00287C4D"/>
    <w:rsid w:val="00293BE3"/>
    <w:rsid w:val="002943F6"/>
    <w:rsid w:val="00295304"/>
    <w:rsid w:val="00295B97"/>
    <w:rsid w:val="00296339"/>
    <w:rsid w:val="00296BD8"/>
    <w:rsid w:val="002A4ED4"/>
    <w:rsid w:val="002A560A"/>
    <w:rsid w:val="002A5C9F"/>
    <w:rsid w:val="002A5F7F"/>
    <w:rsid w:val="002A6148"/>
    <w:rsid w:val="002A66F2"/>
    <w:rsid w:val="002A7583"/>
    <w:rsid w:val="002B1204"/>
    <w:rsid w:val="002B30BF"/>
    <w:rsid w:val="002B4913"/>
    <w:rsid w:val="002B58BE"/>
    <w:rsid w:val="002B6D21"/>
    <w:rsid w:val="002B7396"/>
    <w:rsid w:val="002B7E63"/>
    <w:rsid w:val="002C1BAE"/>
    <w:rsid w:val="002C31C2"/>
    <w:rsid w:val="002C35D1"/>
    <w:rsid w:val="002C48EA"/>
    <w:rsid w:val="002C5176"/>
    <w:rsid w:val="002D08C7"/>
    <w:rsid w:val="002D208D"/>
    <w:rsid w:val="002D2A64"/>
    <w:rsid w:val="002D618C"/>
    <w:rsid w:val="002D752D"/>
    <w:rsid w:val="002E0970"/>
    <w:rsid w:val="002E0AA4"/>
    <w:rsid w:val="002E0FFB"/>
    <w:rsid w:val="002E1714"/>
    <w:rsid w:val="002E35A7"/>
    <w:rsid w:val="002E3D52"/>
    <w:rsid w:val="002E4CA7"/>
    <w:rsid w:val="002E51F8"/>
    <w:rsid w:val="002E6148"/>
    <w:rsid w:val="002E66C9"/>
    <w:rsid w:val="002F287A"/>
    <w:rsid w:val="002F3F02"/>
    <w:rsid w:val="002F4B2F"/>
    <w:rsid w:val="002F4CA6"/>
    <w:rsid w:val="002F6572"/>
    <w:rsid w:val="002F6B85"/>
    <w:rsid w:val="00301893"/>
    <w:rsid w:val="00301E5C"/>
    <w:rsid w:val="0030260F"/>
    <w:rsid w:val="0030264E"/>
    <w:rsid w:val="003053DF"/>
    <w:rsid w:val="0030578E"/>
    <w:rsid w:val="00306150"/>
    <w:rsid w:val="00307265"/>
    <w:rsid w:val="003109EE"/>
    <w:rsid w:val="00312FF4"/>
    <w:rsid w:val="00313AD8"/>
    <w:rsid w:val="00314D48"/>
    <w:rsid w:val="00315EA1"/>
    <w:rsid w:val="003166B5"/>
    <w:rsid w:val="003239D3"/>
    <w:rsid w:val="00323A1A"/>
    <w:rsid w:val="003305BE"/>
    <w:rsid w:val="00330A78"/>
    <w:rsid w:val="0033167C"/>
    <w:rsid w:val="00331FA9"/>
    <w:rsid w:val="003337F9"/>
    <w:rsid w:val="00334070"/>
    <w:rsid w:val="00334CEB"/>
    <w:rsid w:val="00336FC5"/>
    <w:rsid w:val="00337CE0"/>
    <w:rsid w:val="00341ECC"/>
    <w:rsid w:val="0034278E"/>
    <w:rsid w:val="00343701"/>
    <w:rsid w:val="00343B80"/>
    <w:rsid w:val="00345794"/>
    <w:rsid w:val="003479C2"/>
    <w:rsid w:val="00352043"/>
    <w:rsid w:val="0035260C"/>
    <w:rsid w:val="0035303D"/>
    <w:rsid w:val="0035397A"/>
    <w:rsid w:val="00353B91"/>
    <w:rsid w:val="00354FDF"/>
    <w:rsid w:val="00357005"/>
    <w:rsid w:val="003572FE"/>
    <w:rsid w:val="00361637"/>
    <w:rsid w:val="0036178B"/>
    <w:rsid w:val="00361E40"/>
    <w:rsid w:val="00362CCD"/>
    <w:rsid w:val="00364A57"/>
    <w:rsid w:val="00365BF0"/>
    <w:rsid w:val="00365CB9"/>
    <w:rsid w:val="003661F1"/>
    <w:rsid w:val="00366DCB"/>
    <w:rsid w:val="00367A61"/>
    <w:rsid w:val="00367A9C"/>
    <w:rsid w:val="00373B4C"/>
    <w:rsid w:val="00373E42"/>
    <w:rsid w:val="003741A2"/>
    <w:rsid w:val="003746A8"/>
    <w:rsid w:val="00375245"/>
    <w:rsid w:val="00375289"/>
    <w:rsid w:val="003759B9"/>
    <w:rsid w:val="00375D8C"/>
    <w:rsid w:val="0037636B"/>
    <w:rsid w:val="0037642C"/>
    <w:rsid w:val="003806D1"/>
    <w:rsid w:val="00380D7A"/>
    <w:rsid w:val="0038231A"/>
    <w:rsid w:val="00383999"/>
    <w:rsid w:val="00383F84"/>
    <w:rsid w:val="003852BC"/>
    <w:rsid w:val="003852C4"/>
    <w:rsid w:val="00385B07"/>
    <w:rsid w:val="00386982"/>
    <w:rsid w:val="003869AF"/>
    <w:rsid w:val="00387B11"/>
    <w:rsid w:val="00387E4D"/>
    <w:rsid w:val="00390004"/>
    <w:rsid w:val="0039179B"/>
    <w:rsid w:val="0039347A"/>
    <w:rsid w:val="0039356E"/>
    <w:rsid w:val="0039395E"/>
    <w:rsid w:val="0039397C"/>
    <w:rsid w:val="00394190"/>
    <w:rsid w:val="003956CF"/>
    <w:rsid w:val="00396482"/>
    <w:rsid w:val="00396F1B"/>
    <w:rsid w:val="003A2CD0"/>
    <w:rsid w:val="003B2CF1"/>
    <w:rsid w:val="003B3716"/>
    <w:rsid w:val="003B40D3"/>
    <w:rsid w:val="003B7F94"/>
    <w:rsid w:val="003C13BF"/>
    <w:rsid w:val="003C2181"/>
    <w:rsid w:val="003C24F9"/>
    <w:rsid w:val="003C5FEE"/>
    <w:rsid w:val="003C6B82"/>
    <w:rsid w:val="003C6BEA"/>
    <w:rsid w:val="003C6D5A"/>
    <w:rsid w:val="003C6FCB"/>
    <w:rsid w:val="003D02ED"/>
    <w:rsid w:val="003D02FD"/>
    <w:rsid w:val="003D2B97"/>
    <w:rsid w:val="003D3959"/>
    <w:rsid w:val="003D6365"/>
    <w:rsid w:val="003D6E3B"/>
    <w:rsid w:val="003D7632"/>
    <w:rsid w:val="003E150B"/>
    <w:rsid w:val="003E2201"/>
    <w:rsid w:val="003E4266"/>
    <w:rsid w:val="003E51B6"/>
    <w:rsid w:val="003E665A"/>
    <w:rsid w:val="003E6DE1"/>
    <w:rsid w:val="003E7F27"/>
    <w:rsid w:val="003F0871"/>
    <w:rsid w:val="003F0AE7"/>
    <w:rsid w:val="003F1C08"/>
    <w:rsid w:val="003F2608"/>
    <w:rsid w:val="003F2687"/>
    <w:rsid w:val="003F37FA"/>
    <w:rsid w:val="003F4D7C"/>
    <w:rsid w:val="003F5E20"/>
    <w:rsid w:val="003F643A"/>
    <w:rsid w:val="003F6C40"/>
    <w:rsid w:val="004002DD"/>
    <w:rsid w:val="00400555"/>
    <w:rsid w:val="004026DF"/>
    <w:rsid w:val="00402787"/>
    <w:rsid w:val="00403ABB"/>
    <w:rsid w:val="00404490"/>
    <w:rsid w:val="004062D2"/>
    <w:rsid w:val="00407222"/>
    <w:rsid w:val="004105EB"/>
    <w:rsid w:val="00415584"/>
    <w:rsid w:val="00415F2C"/>
    <w:rsid w:val="00416833"/>
    <w:rsid w:val="004202D4"/>
    <w:rsid w:val="004207B7"/>
    <w:rsid w:val="00421B90"/>
    <w:rsid w:val="00421CA5"/>
    <w:rsid w:val="0042404A"/>
    <w:rsid w:val="004241F1"/>
    <w:rsid w:val="00424439"/>
    <w:rsid w:val="00425394"/>
    <w:rsid w:val="004253F1"/>
    <w:rsid w:val="00425F5D"/>
    <w:rsid w:val="00427644"/>
    <w:rsid w:val="004307AA"/>
    <w:rsid w:val="004308C3"/>
    <w:rsid w:val="00431296"/>
    <w:rsid w:val="00434206"/>
    <w:rsid w:val="00435372"/>
    <w:rsid w:val="004355CC"/>
    <w:rsid w:val="00437385"/>
    <w:rsid w:val="00443056"/>
    <w:rsid w:val="00445182"/>
    <w:rsid w:val="004457AF"/>
    <w:rsid w:val="0044686D"/>
    <w:rsid w:val="00450005"/>
    <w:rsid w:val="00451E30"/>
    <w:rsid w:val="00452C2E"/>
    <w:rsid w:val="00453A2B"/>
    <w:rsid w:val="00455FB9"/>
    <w:rsid w:val="004568AD"/>
    <w:rsid w:val="0046285F"/>
    <w:rsid w:val="004635EF"/>
    <w:rsid w:val="00463E7F"/>
    <w:rsid w:val="00465B42"/>
    <w:rsid w:val="00466C89"/>
    <w:rsid w:val="00467AC2"/>
    <w:rsid w:val="00470BD4"/>
    <w:rsid w:val="00471089"/>
    <w:rsid w:val="00471453"/>
    <w:rsid w:val="0047184A"/>
    <w:rsid w:val="00471C15"/>
    <w:rsid w:val="0047346F"/>
    <w:rsid w:val="0047439D"/>
    <w:rsid w:val="00474556"/>
    <w:rsid w:val="00476860"/>
    <w:rsid w:val="00476916"/>
    <w:rsid w:val="00477550"/>
    <w:rsid w:val="00477687"/>
    <w:rsid w:val="0047794C"/>
    <w:rsid w:val="00480152"/>
    <w:rsid w:val="00482995"/>
    <w:rsid w:val="00482D59"/>
    <w:rsid w:val="00483384"/>
    <w:rsid w:val="00484022"/>
    <w:rsid w:val="004848CD"/>
    <w:rsid w:val="00484B4B"/>
    <w:rsid w:val="004860C7"/>
    <w:rsid w:val="00486DD5"/>
    <w:rsid w:val="00487AD9"/>
    <w:rsid w:val="004903F7"/>
    <w:rsid w:val="0049119F"/>
    <w:rsid w:val="004952FD"/>
    <w:rsid w:val="00496444"/>
    <w:rsid w:val="00496706"/>
    <w:rsid w:val="004A02CB"/>
    <w:rsid w:val="004A03B4"/>
    <w:rsid w:val="004A1967"/>
    <w:rsid w:val="004A23B4"/>
    <w:rsid w:val="004A342D"/>
    <w:rsid w:val="004A3453"/>
    <w:rsid w:val="004A34BA"/>
    <w:rsid w:val="004A4EFE"/>
    <w:rsid w:val="004A5DB1"/>
    <w:rsid w:val="004A639B"/>
    <w:rsid w:val="004A780A"/>
    <w:rsid w:val="004B25E8"/>
    <w:rsid w:val="004B27CB"/>
    <w:rsid w:val="004B3391"/>
    <w:rsid w:val="004B5276"/>
    <w:rsid w:val="004B5513"/>
    <w:rsid w:val="004B5D19"/>
    <w:rsid w:val="004C0A08"/>
    <w:rsid w:val="004C12A2"/>
    <w:rsid w:val="004C47DA"/>
    <w:rsid w:val="004C53D6"/>
    <w:rsid w:val="004D4DF9"/>
    <w:rsid w:val="004E3753"/>
    <w:rsid w:val="004E427F"/>
    <w:rsid w:val="004E43A6"/>
    <w:rsid w:val="004F03B0"/>
    <w:rsid w:val="004F1E63"/>
    <w:rsid w:val="004F3C1C"/>
    <w:rsid w:val="004F3EA4"/>
    <w:rsid w:val="004F4458"/>
    <w:rsid w:val="004F48C4"/>
    <w:rsid w:val="004F65E1"/>
    <w:rsid w:val="004F780D"/>
    <w:rsid w:val="004F7AD5"/>
    <w:rsid w:val="004F7FAE"/>
    <w:rsid w:val="00500C6F"/>
    <w:rsid w:val="0050409E"/>
    <w:rsid w:val="00504279"/>
    <w:rsid w:val="00507473"/>
    <w:rsid w:val="00507CA4"/>
    <w:rsid w:val="0051007A"/>
    <w:rsid w:val="00510C21"/>
    <w:rsid w:val="00510FA2"/>
    <w:rsid w:val="00513A85"/>
    <w:rsid w:val="0051429E"/>
    <w:rsid w:val="00515DC8"/>
    <w:rsid w:val="005176BC"/>
    <w:rsid w:val="00517B48"/>
    <w:rsid w:val="00520486"/>
    <w:rsid w:val="005209F8"/>
    <w:rsid w:val="0052112C"/>
    <w:rsid w:val="00523C21"/>
    <w:rsid w:val="0052506E"/>
    <w:rsid w:val="005306F9"/>
    <w:rsid w:val="00530B68"/>
    <w:rsid w:val="00535349"/>
    <w:rsid w:val="00542C59"/>
    <w:rsid w:val="00542C5A"/>
    <w:rsid w:val="00543D06"/>
    <w:rsid w:val="0054458F"/>
    <w:rsid w:val="00544977"/>
    <w:rsid w:val="005458C1"/>
    <w:rsid w:val="005502E8"/>
    <w:rsid w:val="00552833"/>
    <w:rsid w:val="00553036"/>
    <w:rsid w:val="005559C0"/>
    <w:rsid w:val="005560D7"/>
    <w:rsid w:val="005562FD"/>
    <w:rsid w:val="00556CD2"/>
    <w:rsid w:val="00562D31"/>
    <w:rsid w:val="00564F96"/>
    <w:rsid w:val="0056643B"/>
    <w:rsid w:val="0056719A"/>
    <w:rsid w:val="00571FF2"/>
    <w:rsid w:val="00573547"/>
    <w:rsid w:val="005736D0"/>
    <w:rsid w:val="00574B34"/>
    <w:rsid w:val="00581675"/>
    <w:rsid w:val="00583583"/>
    <w:rsid w:val="00583E20"/>
    <w:rsid w:val="00585573"/>
    <w:rsid w:val="00586479"/>
    <w:rsid w:val="0058759D"/>
    <w:rsid w:val="005903CD"/>
    <w:rsid w:val="005913D4"/>
    <w:rsid w:val="005922B4"/>
    <w:rsid w:val="00592FFE"/>
    <w:rsid w:val="00594911"/>
    <w:rsid w:val="00595F16"/>
    <w:rsid w:val="0059656B"/>
    <w:rsid w:val="0059658B"/>
    <w:rsid w:val="0059681B"/>
    <w:rsid w:val="005A02CB"/>
    <w:rsid w:val="005A0812"/>
    <w:rsid w:val="005A2B15"/>
    <w:rsid w:val="005A2DC7"/>
    <w:rsid w:val="005A3082"/>
    <w:rsid w:val="005A6B67"/>
    <w:rsid w:val="005A7C3D"/>
    <w:rsid w:val="005B157C"/>
    <w:rsid w:val="005B18EC"/>
    <w:rsid w:val="005B1AE9"/>
    <w:rsid w:val="005B268C"/>
    <w:rsid w:val="005B46A2"/>
    <w:rsid w:val="005B5B0C"/>
    <w:rsid w:val="005B6379"/>
    <w:rsid w:val="005B6841"/>
    <w:rsid w:val="005B6D50"/>
    <w:rsid w:val="005C08C6"/>
    <w:rsid w:val="005C4278"/>
    <w:rsid w:val="005C4A4D"/>
    <w:rsid w:val="005C6C5E"/>
    <w:rsid w:val="005C7AD8"/>
    <w:rsid w:val="005D02AB"/>
    <w:rsid w:val="005D2094"/>
    <w:rsid w:val="005D2DC6"/>
    <w:rsid w:val="005D4183"/>
    <w:rsid w:val="005D450E"/>
    <w:rsid w:val="005D5352"/>
    <w:rsid w:val="005D6D0F"/>
    <w:rsid w:val="005D72F0"/>
    <w:rsid w:val="005D7CED"/>
    <w:rsid w:val="005E01B8"/>
    <w:rsid w:val="005E2454"/>
    <w:rsid w:val="005E390A"/>
    <w:rsid w:val="005E4FC5"/>
    <w:rsid w:val="005F04DD"/>
    <w:rsid w:val="005F2D2A"/>
    <w:rsid w:val="005F4FD0"/>
    <w:rsid w:val="005F5187"/>
    <w:rsid w:val="005F58E9"/>
    <w:rsid w:val="006004A7"/>
    <w:rsid w:val="0060498C"/>
    <w:rsid w:val="00605685"/>
    <w:rsid w:val="0060780A"/>
    <w:rsid w:val="00607C37"/>
    <w:rsid w:val="0061155C"/>
    <w:rsid w:val="0061196E"/>
    <w:rsid w:val="00611C30"/>
    <w:rsid w:val="0061245B"/>
    <w:rsid w:val="00615858"/>
    <w:rsid w:val="00615AC6"/>
    <w:rsid w:val="00615C9C"/>
    <w:rsid w:val="00623F4B"/>
    <w:rsid w:val="00631FCE"/>
    <w:rsid w:val="006328E2"/>
    <w:rsid w:val="006339CD"/>
    <w:rsid w:val="0063449D"/>
    <w:rsid w:val="00634AD1"/>
    <w:rsid w:val="006406E5"/>
    <w:rsid w:val="006409D6"/>
    <w:rsid w:val="0064169D"/>
    <w:rsid w:val="00642738"/>
    <w:rsid w:val="00643A24"/>
    <w:rsid w:val="00644001"/>
    <w:rsid w:val="0064520D"/>
    <w:rsid w:val="0064586C"/>
    <w:rsid w:val="0064619F"/>
    <w:rsid w:val="00651F3C"/>
    <w:rsid w:val="00651FB1"/>
    <w:rsid w:val="0065255B"/>
    <w:rsid w:val="006532FF"/>
    <w:rsid w:val="006540F9"/>
    <w:rsid w:val="00654B8A"/>
    <w:rsid w:val="00655682"/>
    <w:rsid w:val="0065620B"/>
    <w:rsid w:val="00656815"/>
    <w:rsid w:val="00656CC5"/>
    <w:rsid w:val="006577CA"/>
    <w:rsid w:val="006602CC"/>
    <w:rsid w:val="00664D9F"/>
    <w:rsid w:val="00664FD4"/>
    <w:rsid w:val="00665BDA"/>
    <w:rsid w:val="006665BC"/>
    <w:rsid w:val="00666E60"/>
    <w:rsid w:val="006730F9"/>
    <w:rsid w:val="006749B2"/>
    <w:rsid w:val="0067794D"/>
    <w:rsid w:val="00682DD3"/>
    <w:rsid w:val="00685571"/>
    <w:rsid w:val="0068697A"/>
    <w:rsid w:val="00686B46"/>
    <w:rsid w:val="00687E87"/>
    <w:rsid w:val="00690727"/>
    <w:rsid w:val="0069181E"/>
    <w:rsid w:val="00691996"/>
    <w:rsid w:val="00691A3A"/>
    <w:rsid w:val="0069284E"/>
    <w:rsid w:val="00696EB3"/>
    <w:rsid w:val="00697A32"/>
    <w:rsid w:val="00697E2F"/>
    <w:rsid w:val="006A0224"/>
    <w:rsid w:val="006A0CFD"/>
    <w:rsid w:val="006A1CDF"/>
    <w:rsid w:val="006A2313"/>
    <w:rsid w:val="006A63F1"/>
    <w:rsid w:val="006B0411"/>
    <w:rsid w:val="006B05DE"/>
    <w:rsid w:val="006B2295"/>
    <w:rsid w:val="006B5C30"/>
    <w:rsid w:val="006C00A4"/>
    <w:rsid w:val="006C0517"/>
    <w:rsid w:val="006C0CE6"/>
    <w:rsid w:val="006C1911"/>
    <w:rsid w:val="006C1968"/>
    <w:rsid w:val="006C6BEB"/>
    <w:rsid w:val="006D3B5D"/>
    <w:rsid w:val="006D57A3"/>
    <w:rsid w:val="006E01B3"/>
    <w:rsid w:val="006E0536"/>
    <w:rsid w:val="006E0DE2"/>
    <w:rsid w:val="006E3F20"/>
    <w:rsid w:val="006E41A1"/>
    <w:rsid w:val="006E4BDB"/>
    <w:rsid w:val="006E5FCB"/>
    <w:rsid w:val="006E6544"/>
    <w:rsid w:val="006E6C5D"/>
    <w:rsid w:val="006F2920"/>
    <w:rsid w:val="006F2B76"/>
    <w:rsid w:val="006F3908"/>
    <w:rsid w:val="006F3A94"/>
    <w:rsid w:val="006F3CE3"/>
    <w:rsid w:val="00701ADE"/>
    <w:rsid w:val="007029EF"/>
    <w:rsid w:val="007030A5"/>
    <w:rsid w:val="00704524"/>
    <w:rsid w:val="0070522A"/>
    <w:rsid w:val="0071442B"/>
    <w:rsid w:val="007157D6"/>
    <w:rsid w:val="00720873"/>
    <w:rsid w:val="00722F09"/>
    <w:rsid w:val="00723D0E"/>
    <w:rsid w:val="00724F87"/>
    <w:rsid w:val="00725241"/>
    <w:rsid w:val="007277EA"/>
    <w:rsid w:val="00734CF2"/>
    <w:rsid w:val="00735768"/>
    <w:rsid w:val="00737AE8"/>
    <w:rsid w:val="0074089A"/>
    <w:rsid w:val="007453E9"/>
    <w:rsid w:val="007469D0"/>
    <w:rsid w:val="00747C27"/>
    <w:rsid w:val="0075060D"/>
    <w:rsid w:val="0075080F"/>
    <w:rsid w:val="007545BB"/>
    <w:rsid w:val="007554F0"/>
    <w:rsid w:val="00755555"/>
    <w:rsid w:val="00756003"/>
    <w:rsid w:val="007578A8"/>
    <w:rsid w:val="00761805"/>
    <w:rsid w:val="007619DF"/>
    <w:rsid w:val="00762532"/>
    <w:rsid w:val="00763269"/>
    <w:rsid w:val="007632AC"/>
    <w:rsid w:val="007638B1"/>
    <w:rsid w:val="0076431B"/>
    <w:rsid w:val="00765497"/>
    <w:rsid w:val="00765B6A"/>
    <w:rsid w:val="007674B7"/>
    <w:rsid w:val="007719E1"/>
    <w:rsid w:val="00772653"/>
    <w:rsid w:val="00773E88"/>
    <w:rsid w:val="0077496F"/>
    <w:rsid w:val="00775A10"/>
    <w:rsid w:val="007760DB"/>
    <w:rsid w:val="0077733E"/>
    <w:rsid w:val="007807B3"/>
    <w:rsid w:val="00780E2C"/>
    <w:rsid w:val="00780FFC"/>
    <w:rsid w:val="00782AA7"/>
    <w:rsid w:val="00782D12"/>
    <w:rsid w:val="00784409"/>
    <w:rsid w:val="00785FF1"/>
    <w:rsid w:val="0079008B"/>
    <w:rsid w:val="0079402F"/>
    <w:rsid w:val="00795A50"/>
    <w:rsid w:val="0079611D"/>
    <w:rsid w:val="00796D7F"/>
    <w:rsid w:val="00797035"/>
    <w:rsid w:val="007978D7"/>
    <w:rsid w:val="007A1DE1"/>
    <w:rsid w:val="007A29EC"/>
    <w:rsid w:val="007A67BE"/>
    <w:rsid w:val="007A7ABB"/>
    <w:rsid w:val="007B0264"/>
    <w:rsid w:val="007B148B"/>
    <w:rsid w:val="007B1571"/>
    <w:rsid w:val="007B1585"/>
    <w:rsid w:val="007B4500"/>
    <w:rsid w:val="007B636A"/>
    <w:rsid w:val="007B7A27"/>
    <w:rsid w:val="007C0B17"/>
    <w:rsid w:val="007C2976"/>
    <w:rsid w:val="007C3383"/>
    <w:rsid w:val="007C429C"/>
    <w:rsid w:val="007C447B"/>
    <w:rsid w:val="007C4B89"/>
    <w:rsid w:val="007C4C29"/>
    <w:rsid w:val="007D02CC"/>
    <w:rsid w:val="007D0C23"/>
    <w:rsid w:val="007D0DFE"/>
    <w:rsid w:val="007D231F"/>
    <w:rsid w:val="007D303F"/>
    <w:rsid w:val="007D3324"/>
    <w:rsid w:val="007D6649"/>
    <w:rsid w:val="007D70D0"/>
    <w:rsid w:val="007D7BEE"/>
    <w:rsid w:val="007D7F77"/>
    <w:rsid w:val="007E203D"/>
    <w:rsid w:val="007E26F2"/>
    <w:rsid w:val="007E36C3"/>
    <w:rsid w:val="007E3899"/>
    <w:rsid w:val="007E3BC3"/>
    <w:rsid w:val="007E41B8"/>
    <w:rsid w:val="007E4D3A"/>
    <w:rsid w:val="007E51CA"/>
    <w:rsid w:val="007E5260"/>
    <w:rsid w:val="007E5265"/>
    <w:rsid w:val="007E729B"/>
    <w:rsid w:val="007F1DB3"/>
    <w:rsid w:val="007F2234"/>
    <w:rsid w:val="007F3467"/>
    <w:rsid w:val="007F7882"/>
    <w:rsid w:val="00800391"/>
    <w:rsid w:val="00800DAA"/>
    <w:rsid w:val="00802463"/>
    <w:rsid w:val="0080325B"/>
    <w:rsid w:val="0080445D"/>
    <w:rsid w:val="00804C20"/>
    <w:rsid w:val="008056C5"/>
    <w:rsid w:val="00805AE0"/>
    <w:rsid w:val="00806202"/>
    <w:rsid w:val="008115BB"/>
    <w:rsid w:val="00811DB8"/>
    <w:rsid w:val="00811E68"/>
    <w:rsid w:val="00813C6E"/>
    <w:rsid w:val="00815A1D"/>
    <w:rsid w:val="008166BE"/>
    <w:rsid w:val="0082016F"/>
    <w:rsid w:val="00820E1A"/>
    <w:rsid w:val="00823E7E"/>
    <w:rsid w:val="0082438F"/>
    <w:rsid w:val="00824A7C"/>
    <w:rsid w:val="00826797"/>
    <w:rsid w:val="0082713E"/>
    <w:rsid w:val="008320F6"/>
    <w:rsid w:val="00832B8E"/>
    <w:rsid w:val="008333DC"/>
    <w:rsid w:val="00834102"/>
    <w:rsid w:val="00835210"/>
    <w:rsid w:val="008365A7"/>
    <w:rsid w:val="00837D4D"/>
    <w:rsid w:val="00837ED3"/>
    <w:rsid w:val="00842651"/>
    <w:rsid w:val="00843F2A"/>
    <w:rsid w:val="00851E8D"/>
    <w:rsid w:val="00853001"/>
    <w:rsid w:val="008577A2"/>
    <w:rsid w:val="00859EC7"/>
    <w:rsid w:val="00860179"/>
    <w:rsid w:val="00863A9A"/>
    <w:rsid w:val="00865B58"/>
    <w:rsid w:val="00872A24"/>
    <w:rsid w:val="00873652"/>
    <w:rsid w:val="00873F5C"/>
    <w:rsid w:val="008741EA"/>
    <w:rsid w:val="00874DB8"/>
    <w:rsid w:val="008772CF"/>
    <w:rsid w:val="0087734E"/>
    <w:rsid w:val="00882072"/>
    <w:rsid w:val="00882687"/>
    <w:rsid w:val="008844B9"/>
    <w:rsid w:val="008845D5"/>
    <w:rsid w:val="008845FE"/>
    <w:rsid w:val="0088460C"/>
    <w:rsid w:val="0088592D"/>
    <w:rsid w:val="0088626C"/>
    <w:rsid w:val="00886905"/>
    <w:rsid w:val="00887AAC"/>
    <w:rsid w:val="00887B57"/>
    <w:rsid w:val="00887C24"/>
    <w:rsid w:val="00892B2B"/>
    <w:rsid w:val="0089407C"/>
    <w:rsid w:val="00894143"/>
    <w:rsid w:val="00894403"/>
    <w:rsid w:val="00894E45"/>
    <w:rsid w:val="008956EC"/>
    <w:rsid w:val="00895A1E"/>
    <w:rsid w:val="00897F63"/>
    <w:rsid w:val="008A0B35"/>
    <w:rsid w:val="008A2C44"/>
    <w:rsid w:val="008A4686"/>
    <w:rsid w:val="008A5002"/>
    <w:rsid w:val="008A57AF"/>
    <w:rsid w:val="008A60E7"/>
    <w:rsid w:val="008A7541"/>
    <w:rsid w:val="008B1581"/>
    <w:rsid w:val="008B1BB3"/>
    <w:rsid w:val="008B1BFA"/>
    <w:rsid w:val="008B1FCE"/>
    <w:rsid w:val="008B2633"/>
    <w:rsid w:val="008B28C8"/>
    <w:rsid w:val="008B43D2"/>
    <w:rsid w:val="008B5601"/>
    <w:rsid w:val="008B68D0"/>
    <w:rsid w:val="008C00E4"/>
    <w:rsid w:val="008C09F3"/>
    <w:rsid w:val="008C2822"/>
    <w:rsid w:val="008C3D7B"/>
    <w:rsid w:val="008C4D39"/>
    <w:rsid w:val="008C72D2"/>
    <w:rsid w:val="008C76EC"/>
    <w:rsid w:val="008D1244"/>
    <w:rsid w:val="008D3514"/>
    <w:rsid w:val="008D3BBD"/>
    <w:rsid w:val="008D5AD3"/>
    <w:rsid w:val="008D62DB"/>
    <w:rsid w:val="008D6F57"/>
    <w:rsid w:val="008E0234"/>
    <w:rsid w:val="008E05D9"/>
    <w:rsid w:val="008E12D7"/>
    <w:rsid w:val="008E1982"/>
    <w:rsid w:val="008E3090"/>
    <w:rsid w:val="008E4AC8"/>
    <w:rsid w:val="008E58DB"/>
    <w:rsid w:val="008E67A0"/>
    <w:rsid w:val="008F1000"/>
    <w:rsid w:val="008F267B"/>
    <w:rsid w:val="008F32A9"/>
    <w:rsid w:val="008F386B"/>
    <w:rsid w:val="009012F3"/>
    <w:rsid w:val="00903358"/>
    <w:rsid w:val="00904D76"/>
    <w:rsid w:val="00905F62"/>
    <w:rsid w:val="00906A49"/>
    <w:rsid w:val="009105B7"/>
    <w:rsid w:val="00911788"/>
    <w:rsid w:val="009126A8"/>
    <w:rsid w:val="00913DF2"/>
    <w:rsid w:val="0091432B"/>
    <w:rsid w:val="00916A6A"/>
    <w:rsid w:val="009177B8"/>
    <w:rsid w:val="009177BB"/>
    <w:rsid w:val="00921ABF"/>
    <w:rsid w:val="00923D4C"/>
    <w:rsid w:val="00923D9E"/>
    <w:rsid w:val="00923E3B"/>
    <w:rsid w:val="0092584B"/>
    <w:rsid w:val="00926B2D"/>
    <w:rsid w:val="00926EC9"/>
    <w:rsid w:val="00926FDA"/>
    <w:rsid w:val="0093057E"/>
    <w:rsid w:val="0093100F"/>
    <w:rsid w:val="009312F9"/>
    <w:rsid w:val="00931CA3"/>
    <w:rsid w:val="00932DE6"/>
    <w:rsid w:val="00933929"/>
    <w:rsid w:val="00940253"/>
    <w:rsid w:val="009407E9"/>
    <w:rsid w:val="00941B51"/>
    <w:rsid w:val="009442B6"/>
    <w:rsid w:val="009456DB"/>
    <w:rsid w:val="009518E0"/>
    <w:rsid w:val="009518F4"/>
    <w:rsid w:val="00957A3C"/>
    <w:rsid w:val="00961322"/>
    <w:rsid w:val="0097209C"/>
    <w:rsid w:val="009723E5"/>
    <w:rsid w:val="009746F0"/>
    <w:rsid w:val="009751B3"/>
    <w:rsid w:val="0097612C"/>
    <w:rsid w:val="0098078A"/>
    <w:rsid w:val="0098088F"/>
    <w:rsid w:val="00982F64"/>
    <w:rsid w:val="00984042"/>
    <w:rsid w:val="00984097"/>
    <w:rsid w:val="009843BC"/>
    <w:rsid w:val="0098567E"/>
    <w:rsid w:val="00987A2E"/>
    <w:rsid w:val="00990B41"/>
    <w:rsid w:val="00993133"/>
    <w:rsid w:val="00993412"/>
    <w:rsid w:val="009942A9"/>
    <w:rsid w:val="00996C74"/>
    <w:rsid w:val="00996EE4"/>
    <w:rsid w:val="009A30B3"/>
    <w:rsid w:val="009A4FFA"/>
    <w:rsid w:val="009A662B"/>
    <w:rsid w:val="009A76A9"/>
    <w:rsid w:val="009A78FC"/>
    <w:rsid w:val="009B04DF"/>
    <w:rsid w:val="009B1756"/>
    <w:rsid w:val="009B539D"/>
    <w:rsid w:val="009B5470"/>
    <w:rsid w:val="009B54D6"/>
    <w:rsid w:val="009B6649"/>
    <w:rsid w:val="009B70AB"/>
    <w:rsid w:val="009B70C5"/>
    <w:rsid w:val="009C06C3"/>
    <w:rsid w:val="009C3A5A"/>
    <w:rsid w:val="009C3AA5"/>
    <w:rsid w:val="009C46B7"/>
    <w:rsid w:val="009C5AE6"/>
    <w:rsid w:val="009C6458"/>
    <w:rsid w:val="009C7417"/>
    <w:rsid w:val="009C7915"/>
    <w:rsid w:val="009C7F2A"/>
    <w:rsid w:val="009C7FA4"/>
    <w:rsid w:val="009D23B8"/>
    <w:rsid w:val="009D27A5"/>
    <w:rsid w:val="009D36BB"/>
    <w:rsid w:val="009D5833"/>
    <w:rsid w:val="009D5A1C"/>
    <w:rsid w:val="009D72D8"/>
    <w:rsid w:val="009D7BEC"/>
    <w:rsid w:val="009E0838"/>
    <w:rsid w:val="009E0AAD"/>
    <w:rsid w:val="009E19A1"/>
    <w:rsid w:val="009E34EE"/>
    <w:rsid w:val="009E3DE0"/>
    <w:rsid w:val="009E4FDD"/>
    <w:rsid w:val="009E544E"/>
    <w:rsid w:val="009E698F"/>
    <w:rsid w:val="009F237F"/>
    <w:rsid w:val="009F4033"/>
    <w:rsid w:val="009F4A88"/>
    <w:rsid w:val="009F52D9"/>
    <w:rsid w:val="009F6862"/>
    <w:rsid w:val="00A00DEB"/>
    <w:rsid w:val="00A01753"/>
    <w:rsid w:val="00A04D8A"/>
    <w:rsid w:val="00A0553B"/>
    <w:rsid w:val="00A074ED"/>
    <w:rsid w:val="00A07C69"/>
    <w:rsid w:val="00A10B2D"/>
    <w:rsid w:val="00A12BB5"/>
    <w:rsid w:val="00A1323E"/>
    <w:rsid w:val="00A13669"/>
    <w:rsid w:val="00A14236"/>
    <w:rsid w:val="00A1513F"/>
    <w:rsid w:val="00A161CF"/>
    <w:rsid w:val="00A172B7"/>
    <w:rsid w:val="00A1794C"/>
    <w:rsid w:val="00A222DF"/>
    <w:rsid w:val="00A2292D"/>
    <w:rsid w:val="00A266AD"/>
    <w:rsid w:val="00A27123"/>
    <w:rsid w:val="00A319A8"/>
    <w:rsid w:val="00A34431"/>
    <w:rsid w:val="00A3724F"/>
    <w:rsid w:val="00A417C8"/>
    <w:rsid w:val="00A41F88"/>
    <w:rsid w:val="00A42C30"/>
    <w:rsid w:val="00A44BB7"/>
    <w:rsid w:val="00A47348"/>
    <w:rsid w:val="00A50ADA"/>
    <w:rsid w:val="00A521CF"/>
    <w:rsid w:val="00A5231E"/>
    <w:rsid w:val="00A5577C"/>
    <w:rsid w:val="00A574D1"/>
    <w:rsid w:val="00A60767"/>
    <w:rsid w:val="00A62635"/>
    <w:rsid w:val="00A6287F"/>
    <w:rsid w:val="00A63D5E"/>
    <w:rsid w:val="00A642C0"/>
    <w:rsid w:val="00A6445A"/>
    <w:rsid w:val="00A64F20"/>
    <w:rsid w:val="00A66697"/>
    <w:rsid w:val="00A746B9"/>
    <w:rsid w:val="00A76065"/>
    <w:rsid w:val="00A76E8B"/>
    <w:rsid w:val="00A7761F"/>
    <w:rsid w:val="00A834BD"/>
    <w:rsid w:val="00A84468"/>
    <w:rsid w:val="00A851DA"/>
    <w:rsid w:val="00A9086C"/>
    <w:rsid w:val="00A94E07"/>
    <w:rsid w:val="00A95365"/>
    <w:rsid w:val="00A95E6F"/>
    <w:rsid w:val="00A968B9"/>
    <w:rsid w:val="00AA2E47"/>
    <w:rsid w:val="00AA34B6"/>
    <w:rsid w:val="00AB0666"/>
    <w:rsid w:val="00AB3FE3"/>
    <w:rsid w:val="00AB4067"/>
    <w:rsid w:val="00AB4D0D"/>
    <w:rsid w:val="00AB56F9"/>
    <w:rsid w:val="00AC1989"/>
    <w:rsid w:val="00AC259F"/>
    <w:rsid w:val="00AC4488"/>
    <w:rsid w:val="00AC49BA"/>
    <w:rsid w:val="00AC4B0D"/>
    <w:rsid w:val="00AC768B"/>
    <w:rsid w:val="00AC7E87"/>
    <w:rsid w:val="00AD05D5"/>
    <w:rsid w:val="00AD18E2"/>
    <w:rsid w:val="00AD49F7"/>
    <w:rsid w:val="00AE0726"/>
    <w:rsid w:val="00AE0AA2"/>
    <w:rsid w:val="00AE156E"/>
    <w:rsid w:val="00AE25F5"/>
    <w:rsid w:val="00AE30C8"/>
    <w:rsid w:val="00AE4EED"/>
    <w:rsid w:val="00AE628D"/>
    <w:rsid w:val="00AE6CAB"/>
    <w:rsid w:val="00AE6D11"/>
    <w:rsid w:val="00AE72A5"/>
    <w:rsid w:val="00AF17D2"/>
    <w:rsid w:val="00AF2C72"/>
    <w:rsid w:val="00AF2E71"/>
    <w:rsid w:val="00AF3464"/>
    <w:rsid w:val="00AF3AC5"/>
    <w:rsid w:val="00AF4103"/>
    <w:rsid w:val="00AF4459"/>
    <w:rsid w:val="00AF5F71"/>
    <w:rsid w:val="00AF61B8"/>
    <w:rsid w:val="00AF659C"/>
    <w:rsid w:val="00AF79DF"/>
    <w:rsid w:val="00AF7D7D"/>
    <w:rsid w:val="00B0196D"/>
    <w:rsid w:val="00B01C26"/>
    <w:rsid w:val="00B02666"/>
    <w:rsid w:val="00B032D8"/>
    <w:rsid w:val="00B039A7"/>
    <w:rsid w:val="00B049BF"/>
    <w:rsid w:val="00B04DFA"/>
    <w:rsid w:val="00B0618A"/>
    <w:rsid w:val="00B06983"/>
    <w:rsid w:val="00B0733A"/>
    <w:rsid w:val="00B07A66"/>
    <w:rsid w:val="00B111A0"/>
    <w:rsid w:val="00B113AC"/>
    <w:rsid w:val="00B11493"/>
    <w:rsid w:val="00B12987"/>
    <w:rsid w:val="00B13EC6"/>
    <w:rsid w:val="00B14BBF"/>
    <w:rsid w:val="00B14CEE"/>
    <w:rsid w:val="00B14F75"/>
    <w:rsid w:val="00B20A2B"/>
    <w:rsid w:val="00B235E4"/>
    <w:rsid w:val="00B23C0C"/>
    <w:rsid w:val="00B23F6C"/>
    <w:rsid w:val="00B2733F"/>
    <w:rsid w:val="00B274C0"/>
    <w:rsid w:val="00B27632"/>
    <w:rsid w:val="00B301B6"/>
    <w:rsid w:val="00B30F88"/>
    <w:rsid w:val="00B3148F"/>
    <w:rsid w:val="00B31D24"/>
    <w:rsid w:val="00B3314B"/>
    <w:rsid w:val="00B339CE"/>
    <w:rsid w:val="00B3400E"/>
    <w:rsid w:val="00B36AEB"/>
    <w:rsid w:val="00B37597"/>
    <w:rsid w:val="00B42409"/>
    <w:rsid w:val="00B42FB0"/>
    <w:rsid w:val="00B43AB9"/>
    <w:rsid w:val="00B44E50"/>
    <w:rsid w:val="00B4600D"/>
    <w:rsid w:val="00B47E5E"/>
    <w:rsid w:val="00B50734"/>
    <w:rsid w:val="00B5075E"/>
    <w:rsid w:val="00B52191"/>
    <w:rsid w:val="00B52550"/>
    <w:rsid w:val="00B61C80"/>
    <w:rsid w:val="00B62159"/>
    <w:rsid w:val="00B635C4"/>
    <w:rsid w:val="00B66451"/>
    <w:rsid w:val="00B67607"/>
    <w:rsid w:val="00B7025A"/>
    <w:rsid w:val="00B73E2B"/>
    <w:rsid w:val="00B75464"/>
    <w:rsid w:val="00B7637B"/>
    <w:rsid w:val="00B773DD"/>
    <w:rsid w:val="00B803D3"/>
    <w:rsid w:val="00B81D82"/>
    <w:rsid w:val="00B82350"/>
    <w:rsid w:val="00B83F1F"/>
    <w:rsid w:val="00B83FE5"/>
    <w:rsid w:val="00B86188"/>
    <w:rsid w:val="00B86949"/>
    <w:rsid w:val="00B87FE1"/>
    <w:rsid w:val="00B90329"/>
    <w:rsid w:val="00B90395"/>
    <w:rsid w:val="00B92AB6"/>
    <w:rsid w:val="00B92DB9"/>
    <w:rsid w:val="00B949B7"/>
    <w:rsid w:val="00B9569A"/>
    <w:rsid w:val="00B96120"/>
    <w:rsid w:val="00B9728F"/>
    <w:rsid w:val="00B974FD"/>
    <w:rsid w:val="00BA1BAB"/>
    <w:rsid w:val="00BA1BFB"/>
    <w:rsid w:val="00BA2635"/>
    <w:rsid w:val="00BA2C70"/>
    <w:rsid w:val="00BA3076"/>
    <w:rsid w:val="00BA3251"/>
    <w:rsid w:val="00BA3DB7"/>
    <w:rsid w:val="00BA4A85"/>
    <w:rsid w:val="00BA5FAD"/>
    <w:rsid w:val="00BA6472"/>
    <w:rsid w:val="00BA6C19"/>
    <w:rsid w:val="00BB0528"/>
    <w:rsid w:val="00BB05A3"/>
    <w:rsid w:val="00BB0B30"/>
    <w:rsid w:val="00BB0D03"/>
    <w:rsid w:val="00BB0DF5"/>
    <w:rsid w:val="00BB1720"/>
    <w:rsid w:val="00BB2DD6"/>
    <w:rsid w:val="00BB5683"/>
    <w:rsid w:val="00BB6F71"/>
    <w:rsid w:val="00BC1A1D"/>
    <w:rsid w:val="00BC27EB"/>
    <w:rsid w:val="00BC386C"/>
    <w:rsid w:val="00BC3C10"/>
    <w:rsid w:val="00BC6735"/>
    <w:rsid w:val="00BC7868"/>
    <w:rsid w:val="00BC7B28"/>
    <w:rsid w:val="00BD0444"/>
    <w:rsid w:val="00BD0486"/>
    <w:rsid w:val="00BD0611"/>
    <w:rsid w:val="00BD0C36"/>
    <w:rsid w:val="00BD1DF0"/>
    <w:rsid w:val="00BD2270"/>
    <w:rsid w:val="00BD2BDA"/>
    <w:rsid w:val="00BD3DD9"/>
    <w:rsid w:val="00BD5381"/>
    <w:rsid w:val="00BD55C5"/>
    <w:rsid w:val="00BD680B"/>
    <w:rsid w:val="00BE348E"/>
    <w:rsid w:val="00BE4C59"/>
    <w:rsid w:val="00BE4D15"/>
    <w:rsid w:val="00BE636F"/>
    <w:rsid w:val="00BE6B69"/>
    <w:rsid w:val="00BE6ED9"/>
    <w:rsid w:val="00BE6F44"/>
    <w:rsid w:val="00BE71E7"/>
    <w:rsid w:val="00BE7E23"/>
    <w:rsid w:val="00BF1311"/>
    <w:rsid w:val="00BF1A45"/>
    <w:rsid w:val="00BF5245"/>
    <w:rsid w:val="00BF581D"/>
    <w:rsid w:val="00BF79DD"/>
    <w:rsid w:val="00BF7DF2"/>
    <w:rsid w:val="00C01FB1"/>
    <w:rsid w:val="00C02B43"/>
    <w:rsid w:val="00C02D7A"/>
    <w:rsid w:val="00C03741"/>
    <w:rsid w:val="00C060BA"/>
    <w:rsid w:val="00C12396"/>
    <w:rsid w:val="00C1716D"/>
    <w:rsid w:val="00C21076"/>
    <w:rsid w:val="00C222DB"/>
    <w:rsid w:val="00C23D55"/>
    <w:rsid w:val="00C245CF"/>
    <w:rsid w:val="00C25BBB"/>
    <w:rsid w:val="00C25C14"/>
    <w:rsid w:val="00C2684A"/>
    <w:rsid w:val="00C26CF5"/>
    <w:rsid w:val="00C31EC3"/>
    <w:rsid w:val="00C3205E"/>
    <w:rsid w:val="00C3217A"/>
    <w:rsid w:val="00C35D9F"/>
    <w:rsid w:val="00C3766D"/>
    <w:rsid w:val="00C37741"/>
    <w:rsid w:val="00C4034E"/>
    <w:rsid w:val="00C425F6"/>
    <w:rsid w:val="00C42C15"/>
    <w:rsid w:val="00C43342"/>
    <w:rsid w:val="00C44F42"/>
    <w:rsid w:val="00C4548C"/>
    <w:rsid w:val="00C45766"/>
    <w:rsid w:val="00C465A6"/>
    <w:rsid w:val="00C46903"/>
    <w:rsid w:val="00C47067"/>
    <w:rsid w:val="00C52952"/>
    <w:rsid w:val="00C551F1"/>
    <w:rsid w:val="00C5527A"/>
    <w:rsid w:val="00C56915"/>
    <w:rsid w:val="00C5729C"/>
    <w:rsid w:val="00C607C9"/>
    <w:rsid w:val="00C62115"/>
    <w:rsid w:val="00C67386"/>
    <w:rsid w:val="00C711D0"/>
    <w:rsid w:val="00C712F8"/>
    <w:rsid w:val="00C7247C"/>
    <w:rsid w:val="00C74386"/>
    <w:rsid w:val="00C74627"/>
    <w:rsid w:val="00C75729"/>
    <w:rsid w:val="00C76BA2"/>
    <w:rsid w:val="00C770F5"/>
    <w:rsid w:val="00C8028A"/>
    <w:rsid w:val="00C81CA6"/>
    <w:rsid w:val="00C82755"/>
    <w:rsid w:val="00C829AB"/>
    <w:rsid w:val="00C82D80"/>
    <w:rsid w:val="00C8399A"/>
    <w:rsid w:val="00C847E6"/>
    <w:rsid w:val="00C84AD4"/>
    <w:rsid w:val="00C85D89"/>
    <w:rsid w:val="00C86BEA"/>
    <w:rsid w:val="00C86D69"/>
    <w:rsid w:val="00C90B5F"/>
    <w:rsid w:val="00C922FA"/>
    <w:rsid w:val="00C92534"/>
    <w:rsid w:val="00C929C1"/>
    <w:rsid w:val="00C94492"/>
    <w:rsid w:val="00C951C3"/>
    <w:rsid w:val="00C955AD"/>
    <w:rsid w:val="00C95FDA"/>
    <w:rsid w:val="00CA115C"/>
    <w:rsid w:val="00CA12AF"/>
    <w:rsid w:val="00CA41BE"/>
    <w:rsid w:val="00CA56F2"/>
    <w:rsid w:val="00CA5D15"/>
    <w:rsid w:val="00CA6830"/>
    <w:rsid w:val="00CA730B"/>
    <w:rsid w:val="00CB087F"/>
    <w:rsid w:val="00CB0E1C"/>
    <w:rsid w:val="00CB1275"/>
    <w:rsid w:val="00CB1647"/>
    <w:rsid w:val="00CB25A4"/>
    <w:rsid w:val="00CB4177"/>
    <w:rsid w:val="00CB49DB"/>
    <w:rsid w:val="00CB4DDB"/>
    <w:rsid w:val="00CB5005"/>
    <w:rsid w:val="00CB5A7B"/>
    <w:rsid w:val="00CB6048"/>
    <w:rsid w:val="00CC09D7"/>
    <w:rsid w:val="00CC17CA"/>
    <w:rsid w:val="00CC3608"/>
    <w:rsid w:val="00CC42CF"/>
    <w:rsid w:val="00CC44EF"/>
    <w:rsid w:val="00CC5FE8"/>
    <w:rsid w:val="00CC69A0"/>
    <w:rsid w:val="00CD0E10"/>
    <w:rsid w:val="00CD15B0"/>
    <w:rsid w:val="00CD31E0"/>
    <w:rsid w:val="00CD34B4"/>
    <w:rsid w:val="00CD384A"/>
    <w:rsid w:val="00CD39D4"/>
    <w:rsid w:val="00CD3F45"/>
    <w:rsid w:val="00CD729B"/>
    <w:rsid w:val="00CE3771"/>
    <w:rsid w:val="00CE3DAC"/>
    <w:rsid w:val="00CE55D9"/>
    <w:rsid w:val="00CE66B6"/>
    <w:rsid w:val="00CF0A8C"/>
    <w:rsid w:val="00CF19B7"/>
    <w:rsid w:val="00CF2654"/>
    <w:rsid w:val="00D00BBF"/>
    <w:rsid w:val="00D02962"/>
    <w:rsid w:val="00D02A03"/>
    <w:rsid w:val="00D04228"/>
    <w:rsid w:val="00D045DE"/>
    <w:rsid w:val="00D05410"/>
    <w:rsid w:val="00D11050"/>
    <w:rsid w:val="00D1268C"/>
    <w:rsid w:val="00D135E7"/>
    <w:rsid w:val="00D15A41"/>
    <w:rsid w:val="00D164B8"/>
    <w:rsid w:val="00D16D87"/>
    <w:rsid w:val="00D17B5F"/>
    <w:rsid w:val="00D2268D"/>
    <w:rsid w:val="00D232E9"/>
    <w:rsid w:val="00D23EA8"/>
    <w:rsid w:val="00D36C58"/>
    <w:rsid w:val="00D36F2C"/>
    <w:rsid w:val="00D407DD"/>
    <w:rsid w:val="00D411E8"/>
    <w:rsid w:val="00D44CA6"/>
    <w:rsid w:val="00D45960"/>
    <w:rsid w:val="00D45F0C"/>
    <w:rsid w:val="00D5031E"/>
    <w:rsid w:val="00D50804"/>
    <w:rsid w:val="00D514EB"/>
    <w:rsid w:val="00D51BF6"/>
    <w:rsid w:val="00D522EE"/>
    <w:rsid w:val="00D609E9"/>
    <w:rsid w:val="00D6221E"/>
    <w:rsid w:val="00D62763"/>
    <w:rsid w:val="00D62D64"/>
    <w:rsid w:val="00D62F4E"/>
    <w:rsid w:val="00D633BA"/>
    <w:rsid w:val="00D64671"/>
    <w:rsid w:val="00D714D0"/>
    <w:rsid w:val="00D72831"/>
    <w:rsid w:val="00D73F43"/>
    <w:rsid w:val="00D76D6B"/>
    <w:rsid w:val="00D774D7"/>
    <w:rsid w:val="00D82183"/>
    <w:rsid w:val="00D82C2C"/>
    <w:rsid w:val="00D833E1"/>
    <w:rsid w:val="00D835EE"/>
    <w:rsid w:val="00D843AE"/>
    <w:rsid w:val="00D84F37"/>
    <w:rsid w:val="00D8682B"/>
    <w:rsid w:val="00D86F54"/>
    <w:rsid w:val="00D87FF5"/>
    <w:rsid w:val="00D90E42"/>
    <w:rsid w:val="00D921F7"/>
    <w:rsid w:val="00D936BB"/>
    <w:rsid w:val="00D94846"/>
    <w:rsid w:val="00D9552B"/>
    <w:rsid w:val="00D96177"/>
    <w:rsid w:val="00D966A8"/>
    <w:rsid w:val="00DA0229"/>
    <w:rsid w:val="00DA2192"/>
    <w:rsid w:val="00DA3B3E"/>
    <w:rsid w:val="00DA4667"/>
    <w:rsid w:val="00DA6ECF"/>
    <w:rsid w:val="00DB0780"/>
    <w:rsid w:val="00DB1C86"/>
    <w:rsid w:val="00DB1E1D"/>
    <w:rsid w:val="00DB31A5"/>
    <w:rsid w:val="00DB4963"/>
    <w:rsid w:val="00DB5408"/>
    <w:rsid w:val="00DB6E53"/>
    <w:rsid w:val="00DC3266"/>
    <w:rsid w:val="00DC3301"/>
    <w:rsid w:val="00DC34DD"/>
    <w:rsid w:val="00DC3FC5"/>
    <w:rsid w:val="00DC5C3D"/>
    <w:rsid w:val="00DD140A"/>
    <w:rsid w:val="00DD1780"/>
    <w:rsid w:val="00DD214B"/>
    <w:rsid w:val="00DD2996"/>
    <w:rsid w:val="00DD4168"/>
    <w:rsid w:val="00DD53F8"/>
    <w:rsid w:val="00DD549E"/>
    <w:rsid w:val="00DE2E9A"/>
    <w:rsid w:val="00DE481F"/>
    <w:rsid w:val="00DE5B10"/>
    <w:rsid w:val="00DE5BA8"/>
    <w:rsid w:val="00DF0679"/>
    <w:rsid w:val="00DF17D0"/>
    <w:rsid w:val="00DF27D4"/>
    <w:rsid w:val="00DF2F28"/>
    <w:rsid w:val="00DF51A5"/>
    <w:rsid w:val="00DF5420"/>
    <w:rsid w:val="00DF5EFD"/>
    <w:rsid w:val="00DF6EAA"/>
    <w:rsid w:val="00DF7272"/>
    <w:rsid w:val="00DF7C5D"/>
    <w:rsid w:val="00E04423"/>
    <w:rsid w:val="00E04981"/>
    <w:rsid w:val="00E04EC6"/>
    <w:rsid w:val="00E0617A"/>
    <w:rsid w:val="00E0648D"/>
    <w:rsid w:val="00E10257"/>
    <w:rsid w:val="00E12B50"/>
    <w:rsid w:val="00E13918"/>
    <w:rsid w:val="00E13EC1"/>
    <w:rsid w:val="00E14F1D"/>
    <w:rsid w:val="00E1734C"/>
    <w:rsid w:val="00E17578"/>
    <w:rsid w:val="00E205C5"/>
    <w:rsid w:val="00E2096B"/>
    <w:rsid w:val="00E230F3"/>
    <w:rsid w:val="00E24885"/>
    <w:rsid w:val="00E25FD7"/>
    <w:rsid w:val="00E266FC"/>
    <w:rsid w:val="00E2705C"/>
    <w:rsid w:val="00E27693"/>
    <w:rsid w:val="00E315DE"/>
    <w:rsid w:val="00E32C4C"/>
    <w:rsid w:val="00E332A1"/>
    <w:rsid w:val="00E35005"/>
    <w:rsid w:val="00E374AB"/>
    <w:rsid w:val="00E40863"/>
    <w:rsid w:val="00E4122A"/>
    <w:rsid w:val="00E43447"/>
    <w:rsid w:val="00E45F4B"/>
    <w:rsid w:val="00E46210"/>
    <w:rsid w:val="00E503D3"/>
    <w:rsid w:val="00E510A3"/>
    <w:rsid w:val="00E522AE"/>
    <w:rsid w:val="00E54F68"/>
    <w:rsid w:val="00E57450"/>
    <w:rsid w:val="00E606F0"/>
    <w:rsid w:val="00E616CD"/>
    <w:rsid w:val="00E617EF"/>
    <w:rsid w:val="00E63BE4"/>
    <w:rsid w:val="00E65565"/>
    <w:rsid w:val="00E65C86"/>
    <w:rsid w:val="00E662B9"/>
    <w:rsid w:val="00E67905"/>
    <w:rsid w:val="00E70264"/>
    <w:rsid w:val="00E71228"/>
    <w:rsid w:val="00E72581"/>
    <w:rsid w:val="00E81425"/>
    <w:rsid w:val="00E8269C"/>
    <w:rsid w:val="00E83109"/>
    <w:rsid w:val="00E83643"/>
    <w:rsid w:val="00E8372D"/>
    <w:rsid w:val="00E84F0E"/>
    <w:rsid w:val="00E91888"/>
    <w:rsid w:val="00E921DA"/>
    <w:rsid w:val="00E92C4F"/>
    <w:rsid w:val="00E97219"/>
    <w:rsid w:val="00E978A1"/>
    <w:rsid w:val="00EA19E5"/>
    <w:rsid w:val="00EA1B97"/>
    <w:rsid w:val="00EA3229"/>
    <w:rsid w:val="00EA4E57"/>
    <w:rsid w:val="00EA51D8"/>
    <w:rsid w:val="00EA58FD"/>
    <w:rsid w:val="00EA7ACE"/>
    <w:rsid w:val="00EB09AB"/>
    <w:rsid w:val="00EB2113"/>
    <w:rsid w:val="00EB30C5"/>
    <w:rsid w:val="00EB6005"/>
    <w:rsid w:val="00EB65FA"/>
    <w:rsid w:val="00EC0484"/>
    <w:rsid w:val="00EC4CEE"/>
    <w:rsid w:val="00EC579F"/>
    <w:rsid w:val="00EC5C3F"/>
    <w:rsid w:val="00EC79E2"/>
    <w:rsid w:val="00ED110A"/>
    <w:rsid w:val="00ED3831"/>
    <w:rsid w:val="00ED5EFD"/>
    <w:rsid w:val="00ED621E"/>
    <w:rsid w:val="00ED71A3"/>
    <w:rsid w:val="00ED778C"/>
    <w:rsid w:val="00ED7DA3"/>
    <w:rsid w:val="00EE21B3"/>
    <w:rsid w:val="00EE2D44"/>
    <w:rsid w:val="00EE3605"/>
    <w:rsid w:val="00EE56FA"/>
    <w:rsid w:val="00EE5CBB"/>
    <w:rsid w:val="00EE720F"/>
    <w:rsid w:val="00EE727E"/>
    <w:rsid w:val="00EE77D7"/>
    <w:rsid w:val="00EF0E45"/>
    <w:rsid w:val="00EF210D"/>
    <w:rsid w:val="00EF398F"/>
    <w:rsid w:val="00EF3E58"/>
    <w:rsid w:val="00EF5882"/>
    <w:rsid w:val="00EF6064"/>
    <w:rsid w:val="00EF6D83"/>
    <w:rsid w:val="00F0069E"/>
    <w:rsid w:val="00F009DF"/>
    <w:rsid w:val="00F03295"/>
    <w:rsid w:val="00F033DE"/>
    <w:rsid w:val="00F03748"/>
    <w:rsid w:val="00F045C0"/>
    <w:rsid w:val="00F05211"/>
    <w:rsid w:val="00F0684C"/>
    <w:rsid w:val="00F12379"/>
    <w:rsid w:val="00F12D73"/>
    <w:rsid w:val="00F12F08"/>
    <w:rsid w:val="00F135C9"/>
    <w:rsid w:val="00F154C5"/>
    <w:rsid w:val="00F160E3"/>
    <w:rsid w:val="00F163FC"/>
    <w:rsid w:val="00F173C0"/>
    <w:rsid w:val="00F2121D"/>
    <w:rsid w:val="00F213D3"/>
    <w:rsid w:val="00F22064"/>
    <w:rsid w:val="00F2291F"/>
    <w:rsid w:val="00F250DF"/>
    <w:rsid w:val="00F252F7"/>
    <w:rsid w:val="00F25F89"/>
    <w:rsid w:val="00F26BF0"/>
    <w:rsid w:val="00F33F21"/>
    <w:rsid w:val="00F35570"/>
    <w:rsid w:val="00F408C4"/>
    <w:rsid w:val="00F4094E"/>
    <w:rsid w:val="00F43821"/>
    <w:rsid w:val="00F43D62"/>
    <w:rsid w:val="00F44729"/>
    <w:rsid w:val="00F452CB"/>
    <w:rsid w:val="00F45F6E"/>
    <w:rsid w:val="00F460E2"/>
    <w:rsid w:val="00F5031D"/>
    <w:rsid w:val="00F51D58"/>
    <w:rsid w:val="00F51E7B"/>
    <w:rsid w:val="00F52418"/>
    <w:rsid w:val="00F54955"/>
    <w:rsid w:val="00F553D1"/>
    <w:rsid w:val="00F5668F"/>
    <w:rsid w:val="00F612EA"/>
    <w:rsid w:val="00F616E9"/>
    <w:rsid w:val="00F61AD4"/>
    <w:rsid w:val="00F61FDE"/>
    <w:rsid w:val="00F629B1"/>
    <w:rsid w:val="00F62A5D"/>
    <w:rsid w:val="00F64956"/>
    <w:rsid w:val="00F64C29"/>
    <w:rsid w:val="00F67137"/>
    <w:rsid w:val="00F71262"/>
    <w:rsid w:val="00F717AC"/>
    <w:rsid w:val="00F723B0"/>
    <w:rsid w:val="00F72BFF"/>
    <w:rsid w:val="00F74FEE"/>
    <w:rsid w:val="00F75B9C"/>
    <w:rsid w:val="00F76603"/>
    <w:rsid w:val="00F76D1B"/>
    <w:rsid w:val="00F77B79"/>
    <w:rsid w:val="00F82F28"/>
    <w:rsid w:val="00F83347"/>
    <w:rsid w:val="00F83B11"/>
    <w:rsid w:val="00F83BF8"/>
    <w:rsid w:val="00F84077"/>
    <w:rsid w:val="00F84CB7"/>
    <w:rsid w:val="00F84DBF"/>
    <w:rsid w:val="00F85079"/>
    <w:rsid w:val="00F86044"/>
    <w:rsid w:val="00F91C0B"/>
    <w:rsid w:val="00F92099"/>
    <w:rsid w:val="00F94EB5"/>
    <w:rsid w:val="00F95201"/>
    <w:rsid w:val="00F97160"/>
    <w:rsid w:val="00F97C32"/>
    <w:rsid w:val="00FA00DE"/>
    <w:rsid w:val="00FA065E"/>
    <w:rsid w:val="00FA0667"/>
    <w:rsid w:val="00FA1AEB"/>
    <w:rsid w:val="00FA1B21"/>
    <w:rsid w:val="00FA2A11"/>
    <w:rsid w:val="00FA30D5"/>
    <w:rsid w:val="00FA588E"/>
    <w:rsid w:val="00FA5AFC"/>
    <w:rsid w:val="00FB0726"/>
    <w:rsid w:val="00FB24D5"/>
    <w:rsid w:val="00FB2537"/>
    <w:rsid w:val="00FB4A7E"/>
    <w:rsid w:val="00FB664E"/>
    <w:rsid w:val="00FB66F2"/>
    <w:rsid w:val="00FB7A4C"/>
    <w:rsid w:val="00FC1BDC"/>
    <w:rsid w:val="00FC64AB"/>
    <w:rsid w:val="00FC6634"/>
    <w:rsid w:val="00FC6A79"/>
    <w:rsid w:val="00FD3C24"/>
    <w:rsid w:val="00FD4330"/>
    <w:rsid w:val="00FD4597"/>
    <w:rsid w:val="00FD4A26"/>
    <w:rsid w:val="00FD4DB8"/>
    <w:rsid w:val="00FD6C21"/>
    <w:rsid w:val="00FD72F8"/>
    <w:rsid w:val="00FD7C27"/>
    <w:rsid w:val="00FE28EF"/>
    <w:rsid w:val="00FF1990"/>
    <w:rsid w:val="00FF1AC8"/>
    <w:rsid w:val="00FF5185"/>
    <w:rsid w:val="00FF5371"/>
    <w:rsid w:val="0213DF1C"/>
    <w:rsid w:val="0253C2E3"/>
    <w:rsid w:val="028111F9"/>
    <w:rsid w:val="0361DA3B"/>
    <w:rsid w:val="0445F7DB"/>
    <w:rsid w:val="05A1FC4C"/>
    <w:rsid w:val="08935A34"/>
    <w:rsid w:val="092F375C"/>
    <w:rsid w:val="09A26AC8"/>
    <w:rsid w:val="09F06FE3"/>
    <w:rsid w:val="0C4FF8D7"/>
    <w:rsid w:val="0C72E213"/>
    <w:rsid w:val="0D0500C3"/>
    <w:rsid w:val="0D4F0DE3"/>
    <w:rsid w:val="10B9DBDA"/>
    <w:rsid w:val="1178E641"/>
    <w:rsid w:val="12447B81"/>
    <w:rsid w:val="12B0FDAF"/>
    <w:rsid w:val="151C7941"/>
    <w:rsid w:val="1692BAAC"/>
    <w:rsid w:val="176BCD99"/>
    <w:rsid w:val="1826DFC3"/>
    <w:rsid w:val="1847B36A"/>
    <w:rsid w:val="1A6743FA"/>
    <w:rsid w:val="1AB80F99"/>
    <w:rsid w:val="1D4B3458"/>
    <w:rsid w:val="1D9B5E7D"/>
    <w:rsid w:val="20D2FF3F"/>
    <w:rsid w:val="21D56D53"/>
    <w:rsid w:val="222CC7F3"/>
    <w:rsid w:val="2332C7F2"/>
    <w:rsid w:val="24B3FA71"/>
    <w:rsid w:val="2CD19440"/>
    <w:rsid w:val="2DEEBE81"/>
    <w:rsid w:val="2ECBD6BB"/>
    <w:rsid w:val="30325C71"/>
    <w:rsid w:val="30A62FEB"/>
    <w:rsid w:val="34D1861D"/>
    <w:rsid w:val="35E4406C"/>
    <w:rsid w:val="3ACF909D"/>
    <w:rsid w:val="3E09F85C"/>
    <w:rsid w:val="3F311C1B"/>
    <w:rsid w:val="3F56525A"/>
    <w:rsid w:val="3FA8A032"/>
    <w:rsid w:val="4054A9AF"/>
    <w:rsid w:val="4164143D"/>
    <w:rsid w:val="429DD9BB"/>
    <w:rsid w:val="42CDA45C"/>
    <w:rsid w:val="457DB520"/>
    <w:rsid w:val="4617E1B6"/>
    <w:rsid w:val="46C2465D"/>
    <w:rsid w:val="479A89BA"/>
    <w:rsid w:val="47B3B217"/>
    <w:rsid w:val="4A47F342"/>
    <w:rsid w:val="4A7EFAC4"/>
    <w:rsid w:val="4AD28680"/>
    <w:rsid w:val="4AFFCC12"/>
    <w:rsid w:val="4B737E9E"/>
    <w:rsid w:val="4CE56BB0"/>
    <w:rsid w:val="4CF4B6F5"/>
    <w:rsid w:val="4DA58219"/>
    <w:rsid w:val="4E71EE7C"/>
    <w:rsid w:val="52E13870"/>
    <w:rsid w:val="539F964F"/>
    <w:rsid w:val="53B299AF"/>
    <w:rsid w:val="547D08D1"/>
    <w:rsid w:val="578534FC"/>
    <w:rsid w:val="58CB46DB"/>
    <w:rsid w:val="62311979"/>
    <w:rsid w:val="63029AA5"/>
    <w:rsid w:val="63EB1F2D"/>
    <w:rsid w:val="647B33A4"/>
    <w:rsid w:val="64BB8A86"/>
    <w:rsid w:val="651A8AC3"/>
    <w:rsid w:val="662051DB"/>
    <w:rsid w:val="674E1F42"/>
    <w:rsid w:val="68E6A446"/>
    <w:rsid w:val="68F4DD60"/>
    <w:rsid w:val="6A4F0F8F"/>
    <w:rsid w:val="6B2E9141"/>
    <w:rsid w:val="6C46A061"/>
    <w:rsid w:val="6D70BBEC"/>
    <w:rsid w:val="6E9796B5"/>
    <w:rsid w:val="6EB100AA"/>
    <w:rsid w:val="6F02076A"/>
    <w:rsid w:val="7004705B"/>
    <w:rsid w:val="71329401"/>
    <w:rsid w:val="71CF3777"/>
    <w:rsid w:val="7226FCD4"/>
    <w:rsid w:val="73D75250"/>
    <w:rsid w:val="740F1350"/>
    <w:rsid w:val="7AA3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4FA66D"/>
  <w15:docId w15:val="{2A36A852-A801-4AF5-9C01-64D2B095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741A2"/>
    <w:pPr>
      <w:spacing w:before="80" w:after="80"/>
      <w:jc w:val="both"/>
    </w:pPr>
    <w:rPr>
      <w:rFonts w:ascii="Arial Narrow" w:hAnsi="Arial Narrow"/>
      <w:sz w:val="24"/>
      <w:szCs w:val="24"/>
    </w:rPr>
  </w:style>
  <w:style w:type="paragraph" w:styleId="Ttulo2">
    <w:name w:val="heading 2"/>
    <w:basedOn w:val="Heade2ACSS"/>
    <w:next w:val="Normal"/>
    <w:link w:val="Ttulo2Carter"/>
    <w:autoRedefine/>
    <w:rsid w:val="00373E42"/>
    <w:pPr>
      <w:keepNext/>
      <w:tabs>
        <w:tab w:val="left" w:pos="993"/>
      </w:tabs>
      <w:spacing w:before="240" w:after="240"/>
      <w:ind w:left="567" w:hanging="578"/>
      <w:outlineLvl w:val="1"/>
    </w:pPr>
    <w:rPr>
      <w:bCs/>
      <w:sz w:val="32"/>
      <w:szCs w:val="22"/>
    </w:rPr>
  </w:style>
  <w:style w:type="paragraph" w:styleId="Ttulo3">
    <w:name w:val="heading 3"/>
    <w:basedOn w:val="Normal"/>
    <w:next w:val="Normal"/>
    <w:link w:val="Ttulo3Carter"/>
    <w:rsid w:val="00811DB8"/>
    <w:pPr>
      <w:keepNext/>
      <w:numPr>
        <w:ilvl w:val="2"/>
        <w:numId w:val="3"/>
      </w:numPr>
      <w:tabs>
        <w:tab w:val="left" w:pos="993"/>
      </w:tabs>
      <w:spacing w:before="120"/>
      <w:outlineLvl w:val="2"/>
    </w:pPr>
    <w:rPr>
      <w:b/>
      <w:bCs/>
      <w:color w:val="17365D"/>
      <w:sz w:val="28"/>
      <w:szCs w:val="22"/>
    </w:rPr>
  </w:style>
  <w:style w:type="paragraph" w:styleId="Ttulo4">
    <w:name w:val="heading 4"/>
    <w:basedOn w:val="Normal"/>
    <w:next w:val="Normal"/>
    <w:link w:val="Ttulo4Carter"/>
    <w:rsid w:val="00C37741"/>
    <w:pPr>
      <w:keepNext/>
      <w:numPr>
        <w:ilvl w:val="3"/>
        <w:numId w:val="3"/>
      </w:numPr>
      <w:spacing w:before="240" w:after="60"/>
      <w:ind w:left="352" w:hanging="352"/>
      <w:outlineLvl w:val="3"/>
    </w:pPr>
    <w:rPr>
      <w:b/>
      <w:bCs/>
      <w:color w:val="17365D"/>
    </w:rPr>
  </w:style>
  <w:style w:type="paragraph" w:styleId="Ttulo5">
    <w:name w:val="heading 5"/>
    <w:basedOn w:val="Normal"/>
    <w:next w:val="Normal"/>
    <w:link w:val="Ttulo5Carter"/>
    <w:rsid w:val="00A851DA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rsid w:val="00A851DA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rsid w:val="00A851DA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ter"/>
    <w:rsid w:val="00A851DA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ter"/>
    <w:rsid w:val="00A851DA"/>
    <w:pPr>
      <w:numPr>
        <w:ilvl w:val="8"/>
        <w:numId w:val="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Cabealho1Carter"/>
    <w:autoRedefine/>
    <w:rsid w:val="00B96120"/>
    <w:pPr>
      <w:keepNext/>
      <w:numPr>
        <w:ilvl w:val="1"/>
        <w:numId w:val="10"/>
      </w:numPr>
      <w:tabs>
        <w:tab w:val="left" w:pos="426"/>
        <w:tab w:val="left" w:pos="1134"/>
        <w:tab w:val="left" w:pos="1486"/>
        <w:tab w:val="left" w:pos="1838"/>
        <w:tab w:val="left" w:pos="2190"/>
      </w:tabs>
      <w:suppressAutoHyphens/>
      <w:spacing w:before="240" w:after="60" w:line="360" w:lineRule="auto"/>
      <w:outlineLvl w:val="0"/>
    </w:pPr>
    <w:rPr>
      <w:rFonts w:ascii="Calibri" w:hAnsi="Calibri" w:cs="Arial"/>
      <w:b/>
      <w:bCs/>
      <w:iCs/>
      <w:kern w:val="32"/>
      <w:sz w:val="28"/>
      <w:szCs w:val="22"/>
    </w:rPr>
  </w:style>
  <w:style w:type="paragraph" w:styleId="Corpodetexto3">
    <w:name w:val="Body Text 3"/>
    <w:basedOn w:val="Normal"/>
    <w:rsid w:val="0079008B"/>
    <w:pPr>
      <w:spacing w:before="100" w:beforeAutospacing="1" w:line="360" w:lineRule="auto"/>
    </w:pPr>
    <w:rPr>
      <w:szCs w:val="20"/>
    </w:rPr>
  </w:style>
  <w:style w:type="paragraph" w:styleId="Cabealho">
    <w:name w:val="header"/>
    <w:basedOn w:val="Normal"/>
    <w:link w:val="CabealhoCarter"/>
    <w:uiPriority w:val="99"/>
    <w:rsid w:val="0079008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79008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11493"/>
    <w:rPr>
      <w:sz w:val="24"/>
      <w:szCs w:val="24"/>
    </w:rPr>
  </w:style>
  <w:style w:type="table" w:styleId="TabelacomGrelha">
    <w:name w:val="Table Grid"/>
    <w:basedOn w:val="Tabelanormal"/>
    <w:rsid w:val="003F1C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1ACSS">
    <w:name w:val="Header1_ACSS"/>
    <w:basedOn w:val="Normal"/>
    <w:link w:val="Header1ACSSChar"/>
    <w:autoRedefine/>
    <w:rsid w:val="009C7F2A"/>
    <w:pPr>
      <w:numPr>
        <w:numId w:val="1"/>
      </w:numPr>
    </w:pPr>
    <w:rPr>
      <w:b/>
      <w:color w:val="17365D"/>
      <w:sz w:val="32"/>
    </w:rPr>
  </w:style>
  <w:style w:type="character" w:customStyle="1" w:styleId="Cabealho1Carter">
    <w:name w:val="Cabeçalho 1 Caráter"/>
    <w:link w:val="Cabealho1"/>
    <w:rsid w:val="00B96120"/>
    <w:rPr>
      <w:rFonts w:ascii="Calibri" w:hAnsi="Calibri" w:cs="Arial"/>
      <w:b/>
      <w:bCs/>
      <w:iCs/>
      <w:kern w:val="32"/>
      <w:sz w:val="28"/>
      <w:szCs w:val="22"/>
    </w:rPr>
  </w:style>
  <w:style w:type="character" w:customStyle="1" w:styleId="Header1ACSSChar">
    <w:name w:val="Header1_ACSS Char"/>
    <w:link w:val="Header1ACSS"/>
    <w:rsid w:val="009C7F2A"/>
    <w:rPr>
      <w:rFonts w:ascii="Arial Narrow" w:hAnsi="Arial Narrow"/>
      <w:b/>
      <w:color w:val="17365D"/>
      <w:sz w:val="32"/>
      <w:szCs w:val="24"/>
    </w:rPr>
  </w:style>
  <w:style w:type="paragraph" w:customStyle="1" w:styleId="Heade2ACSS">
    <w:name w:val="Heade2_ACSS"/>
    <w:basedOn w:val="Normal"/>
    <w:link w:val="Heade2ACSSChar"/>
    <w:autoRedefine/>
    <w:rsid w:val="008E67A0"/>
    <w:pPr>
      <w:ind w:left="348"/>
    </w:pPr>
    <w:rPr>
      <w:b/>
      <w:color w:val="17365D"/>
      <w:sz w:val="28"/>
    </w:rPr>
  </w:style>
  <w:style w:type="character" w:styleId="nfase">
    <w:name w:val="Emphasis"/>
    <w:rsid w:val="009C7F2A"/>
    <w:rPr>
      <w:i/>
      <w:iCs/>
    </w:rPr>
  </w:style>
  <w:style w:type="character" w:customStyle="1" w:styleId="Heade2ACSSChar">
    <w:name w:val="Heade2_ACSS Char"/>
    <w:link w:val="Heade2ACSS"/>
    <w:rsid w:val="008E67A0"/>
    <w:rPr>
      <w:rFonts w:ascii="Arial Narrow" w:hAnsi="Arial Narrow"/>
      <w:b/>
      <w:color w:val="17365D"/>
      <w:sz w:val="28"/>
      <w:szCs w:val="24"/>
    </w:rPr>
  </w:style>
  <w:style w:type="table" w:customStyle="1" w:styleId="LightShading-Accent11">
    <w:name w:val="Light Shading - Accent 11"/>
    <w:basedOn w:val="Tabelanormal"/>
    <w:uiPriority w:val="60"/>
    <w:rsid w:val="002169E0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basedOn w:val="Tabelanormal"/>
    <w:uiPriority w:val="61"/>
    <w:rsid w:val="006E5FC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vanodecorpodetexto3">
    <w:name w:val="Body Text Indent 3"/>
    <w:basedOn w:val="Normal"/>
    <w:link w:val="Avanodecorpodetexto3Carter"/>
    <w:rsid w:val="0049119F"/>
    <w:pPr>
      <w:spacing w:after="120"/>
      <w:ind w:left="283"/>
    </w:pPr>
    <w:rPr>
      <w:sz w:val="16"/>
      <w:szCs w:val="16"/>
    </w:rPr>
  </w:style>
  <w:style w:type="character" w:customStyle="1" w:styleId="Avanodecorpodetexto3Carter">
    <w:name w:val="Avanço de corpo de texto 3 Caráter"/>
    <w:link w:val="Avanodecorpodetexto3"/>
    <w:rsid w:val="0049119F"/>
    <w:rPr>
      <w:sz w:val="16"/>
      <w:szCs w:val="16"/>
    </w:rPr>
  </w:style>
  <w:style w:type="character" w:styleId="Hiperligao">
    <w:name w:val="Hyperlink"/>
    <w:uiPriority w:val="99"/>
    <w:rsid w:val="00CC69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736D0"/>
    <w:pPr>
      <w:ind w:left="708"/>
    </w:pPr>
  </w:style>
  <w:style w:type="character" w:styleId="Hiperligaovisitada">
    <w:name w:val="FollowedHyperlink"/>
    <w:uiPriority w:val="99"/>
    <w:rsid w:val="003869AF"/>
    <w:rPr>
      <w:color w:val="800080"/>
      <w:u w:val="single"/>
    </w:rPr>
  </w:style>
  <w:style w:type="paragraph" w:styleId="Corpodetexto">
    <w:name w:val="Body Text"/>
    <w:basedOn w:val="Normal"/>
    <w:link w:val="CorpodetextoCarter"/>
    <w:rsid w:val="00E616CD"/>
    <w:pPr>
      <w:spacing w:after="120"/>
    </w:pPr>
  </w:style>
  <w:style w:type="character" w:customStyle="1" w:styleId="CorpodetextoCarter">
    <w:name w:val="Corpo de texto Caráter"/>
    <w:link w:val="Corpodetexto"/>
    <w:rsid w:val="00E616CD"/>
    <w:rPr>
      <w:rFonts w:ascii="Arial Narrow" w:hAnsi="Arial Narrow"/>
      <w:sz w:val="24"/>
      <w:szCs w:val="24"/>
    </w:rPr>
  </w:style>
  <w:style w:type="paragraph" w:styleId="Corpodetexto2">
    <w:name w:val="Body Text 2"/>
    <w:basedOn w:val="Normal"/>
    <w:link w:val="Corpodetexto2Carter"/>
    <w:rsid w:val="00E616CD"/>
    <w:pPr>
      <w:spacing w:after="120" w:line="480" w:lineRule="auto"/>
    </w:pPr>
  </w:style>
  <w:style w:type="character" w:customStyle="1" w:styleId="Corpodetexto2Carter">
    <w:name w:val="Corpo de texto 2 Caráter"/>
    <w:link w:val="Corpodetexto2"/>
    <w:rsid w:val="00E616CD"/>
    <w:rPr>
      <w:rFonts w:ascii="Arial Narrow" w:hAnsi="Arial Narrow"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rsid w:val="00805AE0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Textodenotaderodap">
    <w:name w:val="footnote text"/>
    <w:basedOn w:val="Normal"/>
    <w:link w:val="TextodenotaderodapCarter"/>
    <w:rsid w:val="00C8399A"/>
    <w:rPr>
      <w:rFonts w:ascii="Times New Roman" w:hAnsi="Times New Roman"/>
      <w:szCs w:val="20"/>
      <w:lang w:val="en-GB" w:eastAsia="en-US"/>
    </w:rPr>
  </w:style>
  <w:style w:type="character" w:customStyle="1" w:styleId="TextodenotaderodapCarter">
    <w:name w:val="Texto de nota de rodapé Caráter"/>
    <w:link w:val="Textodenotaderodap"/>
    <w:rsid w:val="00C8399A"/>
    <w:rPr>
      <w:sz w:val="24"/>
      <w:lang w:val="en-GB" w:eastAsia="en-US"/>
    </w:rPr>
  </w:style>
  <w:style w:type="character" w:styleId="Refdenotaderodap">
    <w:name w:val="footnote reference"/>
    <w:rsid w:val="00C8399A"/>
    <w:rPr>
      <w:vertAlign w:val="superscript"/>
    </w:rPr>
  </w:style>
  <w:style w:type="paragraph" w:styleId="Mapadodocumento">
    <w:name w:val="Document Map"/>
    <w:basedOn w:val="Normal"/>
    <w:link w:val="MapadodocumentoCarter"/>
    <w:rsid w:val="00651F3C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link w:val="Mapadodocumento"/>
    <w:rsid w:val="00651F3C"/>
    <w:rPr>
      <w:rFonts w:ascii="Tahoma" w:hAnsi="Tahoma" w:cs="Tahoma"/>
      <w:sz w:val="16"/>
      <w:szCs w:val="16"/>
    </w:rPr>
  </w:style>
  <w:style w:type="character" w:customStyle="1" w:styleId="Ttulo3Carter">
    <w:name w:val="Título 3 Caráter"/>
    <w:link w:val="Ttulo3"/>
    <w:rsid w:val="00811DB8"/>
    <w:rPr>
      <w:rFonts w:ascii="Arial Narrow" w:hAnsi="Arial Narrow"/>
      <w:b/>
      <w:bCs/>
      <w:color w:val="17365D"/>
      <w:sz w:val="28"/>
      <w:szCs w:val="22"/>
    </w:rPr>
  </w:style>
  <w:style w:type="paragraph" w:styleId="Textodecomentrio">
    <w:name w:val="annotation text"/>
    <w:basedOn w:val="Normal"/>
    <w:link w:val="TextodecomentrioCarter"/>
    <w:rsid w:val="00D02962"/>
    <w:rPr>
      <w:rFonts w:ascii="Times New Roman" w:hAnsi="Times New Roman"/>
      <w:sz w:val="20"/>
      <w:szCs w:val="20"/>
      <w:lang w:val="en-US" w:eastAsia="en-US"/>
    </w:rPr>
  </w:style>
  <w:style w:type="character" w:customStyle="1" w:styleId="TextodecomentrioCarter">
    <w:name w:val="Texto de comentário Caráter"/>
    <w:link w:val="Textodecomentrio"/>
    <w:rsid w:val="00D02962"/>
    <w:rPr>
      <w:lang w:val="en-US" w:eastAsia="en-US"/>
    </w:rPr>
  </w:style>
  <w:style w:type="paragraph" w:styleId="Subttulo">
    <w:name w:val="Subtitle"/>
    <w:basedOn w:val="Normal"/>
    <w:link w:val="SubttuloCarter"/>
    <w:rsid w:val="00D02962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SubttuloCarter">
    <w:name w:val="Subtítulo Caráter"/>
    <w:link w:val="Subttulo"/>
    <w:rsid w:val="00D02962"/>
    <w:rPr>
      <w:rFonts w:ascii="Arial" w:hAnsi="Arial" w:cs="Arial"/>
      <w:sz w:val="24"/>
      <w:szCs w:val="24"/>
      <w:lang w:eastAsia="en-US"/>
    </w:rPr>
  </w:style>
  <w:style w:type="paragraph" w:styleId="Listacommarcas">
    <w:name w:val="List Bullet"/>
    <w:basedOn w:val="Normal"/>
    <w:autoRedefine/>
    <w:rsid w:val="00471453"/>
    <w:pPr>
      <w:numPr>
        <w:numId w:val="2"/>
      </w:numPr>
      <w:spacing w:before="120"/>
      <w:ind w:left="357" w:hanging="357"/>
    </w:pPr>
    <w:rPr>
      <w:rFonts w:ascii="Times New Roman" w:hAnsi="Times New Roman"/>
      <w:sz w:val="20"/>
      <w:szCs w:val="20"/>
      <w:lang w:eastAsia="en-US"/>
    </w:rPr>
  </w:style>
  <w:style w:type="paragraph" w:styleId="Cabealhodondice">
    <w:name w:val="TOC Heading"/>
    <w:basedOn w:val="Cabealho1"/>
    <w:next w:val="Normal"/>
    <w:uiPriority w:val="39"/>
    <w:qFormat/>
    <w:rsid w:val="00AF61B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val="en-US" w:eastAsia="en-US"/>
    </w:rPr>
  </w:style>
  <w:style w:type="paragraph" w:styleId="ndice2">
    <w:name w:val="toc 2"/>
    <w:basedOn w:val="Normal"/>
    <w:next w:val="Normal"/>
    <w:autoRedefine/>
    <w:uiPriority w:val="39"/>
    <w:rsid w:val="00AF61B8"/>
    <w:pPr>
      <w:spacing w:before="0" w:after="0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AF61B8"/>
    <w:pPr>
      <w:spacing w:before="0" w:after="0"/>
      <w:ind w:left="480"/>
      <w:jc w:val="left"/>
    </w:pPr>
    <w:rPr>
      <w:rFonts w:ascii="Calibri" w:hAnsi="Calibri" w:cs="Calibri"/>
      <w:i/>
      <w:iCs/>
      <w:sz w:val="20"/>
      <w:szCs w:val="20"/>
    </w:rPr>
  </w:style>
  <w:style w:type="character" w:customStyle="1" w:styleId="Ttulo4Carter">
    <w:name w:val="Título 4 Caráter"/>
    <w:link w:val="Ttulo4"/>
    <w:rsid w:val="00C37741"/>
    <w:rPr>
      <w:rFonts w:ascii="Arial Narrow" w:hAnsi="Arial Narrow"/>
      <w:b/>
      <w:bCs/>
      <w:color w:val="17365D"/>
      <w:sz w:val="24"/>
      <w:szCs w:val="24"/>
    </w:rPr>
  </w:style>
  <w:style w:type="character" w:customStyle="1" w:styleId="Ttulo5Carter">
    <w:name w:val="Título 5 Caráter"/>
    <w:link w:val="Ttulo5"/>
    <w:rsid w:val="00A851DA"/>
    <w:rPr>
      <w:rFonts w:ascii="Calibri" w:hAnsi="Calibri"/>
      <w:b/>
      <w:bCs/>
      <w:i/>
      <w:iCs/>
      <w:sz w:val="26"/>
      <w:szCs w:val="26"/>
    </w:rPr>
  </w:style>
  <w:style w:type="character" w:customStyle="1" w:styleId="Ttulo6Carter">
    <w:name w:val="Título 6 Caráter"/>
    <w:link w:val="Ttulo6"/>
    <w:rsid w:val="00A851DA"/>
    <w:rPr>
      <w:rFonts w:ascii="Calibri" w:hAnsi="Calibri"/>
      <w:b/>
      <w:bCs/>
      <w:sz w:val="22"/>
      <w:szCs w:val="22"/>
    </w:rPr>
  </w:style>
  <w:style w:type="character" w:customStyle="1" w:styleId="Ttulo7Carter">
    <w:name w:val="Título 7 Caráter"/>
    <w:link w:val="Ttulo7"/>
    <w:rsid w:val="00A851DA"/>
    <w:rPr>
      <w:rFonts w:ascii="Calibri" w:hAnsi="Calibri"/>
      <w:sz w:val="24"/>
      <w:szCs w:val="24"/>
    </w:rPr>
  </w:style>
  <w:style w:type="character" w:customStyle="1" w:styleId="Ttulo8Carter">
    <w:name w:val="Título 8 Caráter"/>
    <w:link w:val="Ttulo8"/>
    <w:rsid w:val="00A851DA"/>
    <w:rPr>
      <w:rFonts w:ascii="Calibri" w:hAnsi="Calibri"/>
      <w:i/>
      <w:iCs/>
      <w:sz w:val="24"/>
      <w:szCs w:val="24"/>
    </w:rPr>
  </w:style>
  <w:style w:type="character" w:customStyle="1" w:styleId="Ttulo9Carter">
    <w:name w:val="Título 9 Caráter"/>
    <w:link w:val="Ttulo9"/>
    <w:rsid w:val="00A851DA"/>
    <w:rPr>
      <w:rFonts w:ascii="Cambria" w:hAnsi="Cambria"/>
      <w:sz w:val="22"/>
      <w:szCs w:val="22"/>
    </w:rPr>
  </w:style>
  <w:style w:type="character" w:styleId="Refdecomentrio">
    <w:name w:val="annotation reference"/>
    <w:rsid w:val="00B9728F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B9728F"/>
    <w:rPr>
      <w:rFonts w:ascii="Arial Narrow" w:hAnsi="Arial Narrow"/>
      <w:b/>
      <w:bCs/>
      <w:lang w:val="pt-PT" w:eastAsia="pt-PT"/>
    </w:rPr>
  </w:style>
  <w:style w:type="character" w:customStyle="1" w:styleId="AssuntodecomentrioCarter">
    <w:name w:val="Assunto de comentário Caráter"/>
    <w:link w:val="Assuntodecomentrio"/>
    <w:rsid w:val="00B9728F"/>
    <w:rPr>
      <w:rFonts w:ascii="Arial Narrow" w:hAnsi="Arial Narrow"/>
      <w:b/>
      <w:bCs/>
      <w:lang w:val="en-US" w:eastAsia="en-US"/>
    </w:rPr>
  </w:style>
  <w:style w:type="paragraph" w:styleId="Textodebalo">
    <w:name w:val="Balloon Text"/>
    <w:basedOn w:val="Normal"/>
    <w:link w:val="TextodebaloCarter"/>
    <w:rsid w:val="00B9728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B9728F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0D3554"/>
    <w:rPr>
      <w:rFonts w:ascii="Arial Narrow" w:hAnsi="Arial Narrow"/>
      <w:sz w:val="24"/>
      <w:szCs w:val="24"/>
    </w:rPr>
  </w:style>
  <w:style w:type="paragraph" w:customStyle="1" w:styleId="xl65">
    <w:name w:val="xl65"/>
    <w:basedOn w:val="Normal"/>
    <w:rsid w:val="0082713E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6">
    <w:name w:val="xl66"/>
    <w:basedOn w:val="Normal"/>
    <w:rsid w:val="0082713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ormal"/>
    <w:rsid w:val="008271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rsid w:val="0082713E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82713E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82713E"/>
    <w:pPr>
      <w:spacing w:before="100" w:beforeAutospacing="1" w:after="100" w:afterAutospacing="1"/>
      <w:textAlignment w:val="center"/>
    </w:pPr>
    <w:rPr>
      <w:rFonts w:ascii="Arial" w:hAnsi="Arial" w:cs="Arial"/>
      <w:sz w:val="28"/>
      <w:szCs w:val="28"/>
    </w:rPr>
  </w:style>
  <w:style w:type="paragraph" w:customStyle="1" w:styleId="xl71">
    <w:name w:val="xl71"/>
    <w:basedOn w:val="Normal"/>
    <w:rsid w:val="0082713E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003366"/>
      <w:sz w:val="28"/>
      <w:szCs w:val="28"/>
      <w:u w:val="single"/>
    </w:rPr>
  </w:style>
  <w:style w:type="paragraph" w:customStyle="1" w:styleId="xl72">
    <w:name w:val="xl72"/>
    <w:basedOn w:val="Normal"/>
    <w:rsid w:val="0082713E"/>
    <w:pPr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</w:rPr>
  </w:style>
  <w:style w:type="paragraph" w:customStyle="1" w:styleId="xl73">
    <w:name w:val="xl73"/>
    <w:basedOn w:val="Normal"/>
    <w:rsid w:val="0082713E"/>
    <w:pPr>
      <w:spacing w:before="100" w:beforeAutospacing="1" w:after="100" w:afterAutospacing="1"/>
      <w:textAlignment w:val="center"/>
    </w:pPr>
    <w:rPr>
      <w:rFonts w:ascii="Verdana" w:hAnsi="Verdana"/>
      <w:b/>
      <w:bCs/>
      <w:color w:val="666699"/>
      <w:sz w:val="18"/>
      <w:szCs w:val="18"/>
    </w:rPr>
  </w:style>
  <w:style w:type="paragraph" w:customStyle="1" w:styleId="Ttulo1CabecDocTecACSS">
    <w:name w:val="Título1CabecDocTecACSS"/>
    <w:basedOn w:val="Cabealho"/>
    <w:link w:val="TtuloDocACSSCarcter"/>
    <w:qFormat/>
    <w:rsid w:val="00C37741"/>
    <w:pPr>
      <w:spacing w:before="60" w:after="60"/>
    </w:pPr>
    <w:rPr>
      <w:b/>
      <w:color w:val="17365D"/>
      <w:sz w:val="28"/>
      <w:szCs w:val="28"/>
    </w:rPr>
  </w:style>
  <w:style w:type="paragraph" w:customStyle="1" w:styleId="RodapDocTcnicoACSS">
    <w:name w:val="RodapéDocTécnicoACSS"/>
    <w:basedOn w:val="Normal"/>
    <w:link w:val="RodapDocTcnicoACSSCarcter"/>
    <w:qFormat/>
    <w:rsid w:val="00C37741"/>
    <w:pPr>
      <w:ind w:right="-711"/>
      <w:jc w:val="right"/>
    </w:pPr>
    <w:rPr>
      <w:noProof/>
      <w:color w:val="943634"/>
      <w:sz w:val="20"/>
      <w:lang w:val="en-US" w:eastAsia="en-US"/>
    </w:rPr>
  </w:style>
  <w:style w:type="character" w:customStyle="1" w:styleId="CabealhoCarter">
    <w:name w:val="Cabeçalho Caráter"/>
    <w:link w:val="Cabealho"/>
    <w:uiPriority w:val="99"/>
    <w:rsid w:val="00C37741"/>
    <w:rPr>
      <w:rFonts w:ascii="Arial Narrow" w:hAnsi="Arial Narrow"/>
      <w:sz w:val="24"/>
      <w:szCs w:val="24"/>
    </w:rPr>
  </w:style>
  <w:style w:type="character" w:customStyle="1" w:styleId="TtuloDocACSSCarcter">
    <w:name w:val="TítuloDocACSS Carácter"/>
    <w:link w:val="Ttulo1CabecDocTecACSS"/>
    <w:rsid w:val="00C37741"/>
    <w:rPr>
      <w:rFonts w:ascii="Arial Narrow" w:hAnsi="Arial Narrow"/>
      <w:sz w:val="24"/>
      <w:szCs w:val="24"/>
    </w:rPr>
  </w:style>
  <w:style w:type="paragraph" w:customStyle="1" w:styleId="Ttulo2CabecDocTecACSS">
    <w:name w:val="Título2CabecDocTecACSS"/>
    <w:basedOn w:val="Cabealho"/>
    <w:link w:val="Ttulo2CabecDocTecACSSCarcter"/>
    <w:qFormat/>
    <w:rsid w:val="00C37741"/>
    <w:pPr>
      <w:spacing w:before="60" w:after="60"/>
    </w:pPr>
    <w:rPr>
      <w:color w:val="943634"/>
      <w:sz w:val="20"/>
    </w:rPr>
  </w:style>
  <w:style w:type="character" w:customStyle="1" w:styleId="RodapDocTcnicoACSSCarcter">
    <w:name w:val="RodapéDocTécnicoACSS Carácter"/>
    <w:link w:val="RodapDocTcnicoACSS"/>
    <w:rsid w:val="00C37741"/>
    <w:rPr>
      <w:rFonts w:ascii="Arial Narrow" w:hAnsi="Arial Narrow"/>
      <w:noProof/>
      <w:color w:val="943634"/>
      <w:szCs w:val="24"/>
      <w:lang w:val="en-US" w:eastAsia="en-US"/>
    </w:rPr>
  </w:style>
  <w:style w:type="paragraph" w:customStyle="1" w:styleId="NormalDocTecACSS">
    <w:name w:val="NormalDocTecACSS"/>
    <w:basedOn w:val="Normal"/>
    <w:link w:val="NormalDocTecACSSCarcter"/>
    <w:qFormat/>
    <w:rsid w:val="00D36C58"/>
    <w:pPr>
      <w:spacing w:before="120" w:after="120"/>
    </w:pPr>
  </w:style>
  <w:style w:type="character" w:customStyle="1" w:styleId="Ttulo2CabecDocTecACSSCarcter">
    <w:name w:val="Título2CabecDocTecACSS Carácter"/>
    <w:link w:val="Ttulo2CabecDocTecACSS"/>
    <w:rsid w:val="00C37741"/>
    <w:rPr>
      <w:rFonts w:ascii="Arial Narrow" w:hAnsi="Arial Narrow"/>
      <w:color w:val="943634"/>
      <w:sz w:val="24"/>
      <w:szCs w:val="24"/>
    </w:rPr>
  </w:style>
  <w:style w:type="paragraph" w:customStyle="1" w:styleId="Ttulo1DocTecACSS">
    <w:name w:val="Título1DocTecACSS"/>
    <w:basedOn w:val="Cabealho1"/>
    <w:link w:val="Ttulo1DocTecACSSCarcter"/>
    <w:qFormat/>
    <w:rsid w:val="00094319"/>
    <w:pPr>
      <w:spacing w:after="240"/>
    </w:pPr>
  </w:style>
  <w:style w:type="character" w:customStyle="1" w:styleId="NormalDocTecACSSCarcter">
    <w:name w:val="NormalDocTecACSS Carácter"/>
    <w:link w:val="NormalDocTecACSS"/>
    <w:rsid w:val="00D36C58"/>
    <w:rPr>
      <w:rFonts w:ascii="Arial Narrow" w:hAnsi="Arial Narrow"/>
      <w:sz w:val="24"/>
      <w:szCs w:val="24"/>
    </w:rPr>
  </w:style>
  <w:style w:type="paragraph" w:customStyle="1" w:styleId="Ttulo2DocTecACSS">
    <w:name w:val="Título2DocTecACSS"/>
    <w:basedOn w:val="Ttulo2"/>
    <w:link w:val="Ttulo2DocTecACSSCarcter"/>
    <w:qFormat/>
    <w:rsid w:val="00685571"/>
    <w:pPr>
      <w:tabs>
        <w:tab w:val="clear" w:pos="993"/>
        <w:tab w:val="left" w:pos="851"/>
      </w:tabs>
      <w:ind w:left="851" w:hanging="851"/>
    </w:pPr>
  </w:style>
  <w:style w:type="character" w:customStyle="1" w:styleId="Ttulo1DocTecACSSCarcter">
    <w:name w:val="Título1DocTecACSS Carácter"/>
    <w:link w:val="Ttulo1DocTecACSS"/>
    <w:rsid w:val="00094319"/>
    <w:rPr>
      <w:rFonts w:ascii="Calibri" w:hAnsi="Calibri" w:cs="Arial"/>
      <w:b/>
      <w:bCs/>
      <w:color w:val="000000"/>
      <w:kern w:val="32"/>
      <w:sz w:val="28"/>
      <w:szCs w:val="22"/>
    </w:rPr>
  </w:style>
  <w:style w:type="paragraph" w:customStyle="1" w:styleId="Ttulo3DocTecACSS">
    <w:name w:val="Título3DocTecACSS"/>
    <w:basedOn w:val="Ttulo3"/>
    <w:link w:val="Ttulo3DocTecACSSCarcter"/>
    <w:qFormat/>
    <w:rsid w:val="00D36C58"/>
    <w:pPr>
      <w:spacing w:after="240"/>
    </w:pPr>
  </w:style>
  <w:style w:type="character" w:customStyle="1" w:styleId="Ttulo2Carter">
    <w:name w:val="Título 2 Caráter"/>
    <w:link w:val="Ttulo2"/>
    <w:rsid w:val="00373E42"/>
    <w:rPr>
      <w:rFonts w:ascii="Arial Narrow" w:hAnsi="Arial Narrow"/>
      <w:b/>
      <w:bCs/>
      <w:color w:val="17365D"/>
      <w:sz w:val="32"/>
      <w:szCs w:val="22"/>
    </w:rPr>
  </w:style>
  <w:style w:type="character" w:customStyle="1" w:styleId="Ttulo2DocTecACSSCarcter">
    <w:name w:val="Título2DocTecACSS Carácter"/>
    <w:link w:val="Ttulo2DocTecACSS"/>
    <w:rsid w:val="00685571"/>
    <w:rPr>
      <w:rFonts w:ascii="Arial Narrow" w:hAnsi="Arial Narrow"/>
      <w:b/>
      <w:bCs/>
      <w:color w:val="17365D"/>
      <w:sz w:val="32"/>
      <w:szCs w:val="22"/>
    </w:rPr>
  </w:style>
  <w:style w:type="paragraph" w:customStyle="1" w:styleId="Ttulo4DocTecACSS">
    <w:name w:val="Título4DocTecACSS"/>
    <w:basedOn w:val="Ttulo4"/>
    <w:link w:val="Ttulo4DocTecACSSCarcter"/>
    <w:qFormat/>
    <w:rsid w:val="00D36C58"/>
    <w:pPr>
      <w:spacing w:before="120" w:after="240"/>
    </w:pPr>
  </w:style>
  <w:style w:type="character" w:customStyle="1" w:styleId="Ttulo3DocTecACSSCarcter">
    <w:name w:val="Título3DocTecACSS Carácter"/>
    <w:link w:val="Ttulo3DocTecACSS"/>
    <w:rsid w:val="00D36C58"/>
    <w:rPr>
      <w:rFonts w:ascii="Arial Narrow" w:hAnsi="Arial Narrow"/>
      <w:b/>
      <w:bCs/>
      <w:color w:val="17365D"/>
      <w:sz w:val="28"/>
      <w:szCs w:val="22"/>
    </w:rPr>
  </w:style>
  <w:style w:type="paragraph" w:customStyle="1" w:styleId="TtuloDocTecACSS">
    <w:name w:val="TítuloDocTecACSS"/>
    <w:basedOn w:val="Ttulo1DocTecACSS"/>
    <w:link w:val="TtuloDocTecACSSCarcter"/>
    <w:qFormat/>
    <w:rsid w:val="00237DEA"/>
    <w:pPr>
      <w:ind w:left="-510"/>
    </w:pPr>
  </w:style>
  <w:style w:type="character" w:customStyle="1" w:styleId="Ttulo4DocTecACSSCarcter">
    <w:name w:val="Título4DocTecACSS Carácter"/>
    <w:link w:val="Ttulo4DocTecACSS"/>
    <w:rsid w:val="00D36C58"/>
    <w:rPr>
      <w:rFonts w:ascii="Arial Narrow" w:hAnsi="Arial Narrow"/>
      <w:b/>
      <w:bCs/>
      <w:color w:val="17365D"/>
      <w:sz w:val="24"/>
      <w:szCs w:val="24"/>
    </w:rPr>
  </w:style>
  <w:style w:type="paragraph" w:customStyle="1" w:styleId="Ttulo0DocTecACSS">
    <w:name w:val="Título0DocTecACSS"/>
    <w:basedOn w:val="Cabealho1"/>
    <w:link w:val="Ttulo0DocTecACSSCarcter"/>
    <w:qFormat/>
    <w:rsid w:val="00237DEA"/>
  </w:style>
  <w:style w:type="character" w:customStyle="1" w:styleId="TtuloDocTecACSSCarcter">
    <w:name w:val="TítuloDocTecACSS Carácter"/>
    <w:link w:val="TtuloDocTecACSS"/>
    <w:rsid w:val="00237DEA"/>
    <w:rPr>
      <w:rFonts w:ascii="Calibri" w:hAnsi="Calibri" w:cs="Arial"/>
      <w:b/>
      <w:bCs/>
      <w:color w:val="000000"/>
      <w:kern w:val="32"/>
      <w:sz w:val="28"/>
      <w:szCs w:val="22"/>
    </w:rPr>
  </w:style>
  <w:style w:type="character" w:customStyle="1" w:styleId="Ttulo0DocTecACSSCarcter">
    <w:name w:val="Título0DocTecACSS Carácter"/>
    <w:link w:val="Ttulo0DocTecACSS"/>
    <w:rsid w:val="00237DEA"/>
    <w:rPr>
      <w:rFonts w:ascii="Calibri" w:hAnsi="Calibri" w:cs="Arial"/>
      <w:b/>
      <w:bCs/>
      <w:color w:val="000000"/>
      <w:kern w:val="32"/>
      <w:sz w:val="28"/>
      <w:szCs w:val="22"/>
    </w:rPr>
  </w:style>
  <w:style w:type="numbering" w:customStyle="1" w:styleId="MarcasDocTecACSS">
    <w:name w:val="MarcasDocTecACSS"/>
    <w:uiPriority w:val="99"/>
    <w:rsid w:val="00130F2E"/>
    <w:pPr>
      <w:numPr>
        <w:numId w:val="4"/>
      </w:numPr>
    </w:pPr>
  </w:style>
  <w:style w:type="paragraph" w:customStyle="1" w:styleId="faqanswer">
    <w:name w:val="faq_answer"/>
    <w:basedOn w:val="Normal"/>
    <w:rsid w:val="0023084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Liliana-CorpodeTexto">
    <w:name w:val="Liliana - Corpo de Texto"/>
    <w:basedOn w:val="Normal"/>
    <w:rsid w:val="0023084E"/>
    <w:pPr>
      <w:suppressAutoHyphens/>
      <w:ind w:left="284" w:hanging="1"/>
      <w:jc w:val="left"/>
    </w:pPr>
    <w:rPr>
      <w:rFonts w:eastAsia="Calibri" w:cs="Arial Narrow"/>
      <w:lang w:eastAsia="ar-SA"/>
    </w:rPr>
  </w:style>
  <w:style w:type="paragraph" w:customStyle="1" w:styleId="Default">
    <w:name w:val="Default"/>
    <w:rsid w:val="0023084E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Forte">
    <w:name w:val="Strong"/>
    <w:uiPriority w:val="22"/>
    <w:qFormat/>
    <w:rsid w:val="00DD549E"/>
    <w:rPr>
      <w:b/>
      <w:bCs/>
    </w:rPr>
  </w:style>
  <w:style w:type="paragraph" w:customStyle="1" w:styleId="NumberedParagraph">
    <w:name w:val="Numbered Paragraph"/>
    <w:basedOn w:val="Normal"/>
    <w:next w:val="Normal"/>
    <w:rsid w:val="005F04DD"/>
    <w:pPr>
      <w:numPr>
        <w:numId w:val="5"/>
      </w:numPr>
      <w:spacing w:before="240" w:after="120"/>
      <w:jc w:val="left"/>
    </w:pPr>
    <w:rPr>
      <w:rFonts w:ascii="Arial" w:hAnsi="Arial" w:cs="Arial"/>
      <w:sz w:val="20"/>
      <w:lang w:val="en-GB" w:eastAsia="en-US"/>
    </w:rPr>
  </w:style>
  <w:style w:type="paragraph" w:styleId="Legenda">
    <w:name w:val="caption"/>
    <w:basedOn w:val="Normal"/>
    <w:next w:val="Normal"/>
    <w:qFormat/>
    <w:rsid w:val="005F04DD"/>
    <w:pPr>
      <w:spacing w:before="240" w:after="120"/>
      <w:jc w:val="left"/>
    </w:pPr>
    <w:rPr>
      <w:rFonts w:ascii="Arial" w:hAnsi="Arial"/>
      <w:b/>
      <w:sz w:val="20"/>
      <w:lang w:val="en-GB" w:eastAsia="en-US"/>
    </w:rPr>
  </w:style>
  <w:style w:type="paragraph" w:customStyle="1" w:styleId="Descriptivetext">
    <w:name w:val="Descriptive text"/>
    <w:basedOn w:val="Normal"/>
    <w:rsid w:val="005F04DD"/>
    <w:pPr>
      <w:spacing w:before="60" w:after="60"/>
      <w:jc w:val="left"/>
    </w:pPr>
    <w:rPr>
      <w:rFonts w:ascii="Arial" w:hAnsi="Arial"/>
      <w:sz w:val="20"/>
      <w:lang w:val="en-GB" w:eastAsia="en-US"/>
    </w:rPr>
  </w:style>
  <w:style w:type="paragraph" w:customStyle="1" w:styleId="UserText">
    <w:name w:val="User Text"/>
    <w:basedOn w:val="Normal"/>
    <w:rsid w:val="005F04DD"/>
    <w:pPr>
      <w:spacing w:before="60" w:after="60"/>
      <w:jc w:val="left"/>
    </w:pPr>
    <w:rPr>
      <w:rFonts w:ascii="Arial" w:hAnsi="Arial"/>
      <w:sz w:val="20"/>
      <w:lang w:val="en-GB" w:eastAsia="en-US"/>
    </w:rPr>
  </w:style>
  <w:style w:type="character" w:styleId="Nmerodepgina">
    <w:name w:val="page number"/>
    <w:uiPriority w:val="99"/>
    <w:rsid w:val="00C245CF"/>
    <w:rPr>
      <w:rFonts w:cs="Times New Roman"/>
    </w:rPr>
  </w:style>
  <w:style w:type="table" w:customStyle="1" w:styleId="SPMS">
    <w:name w:val="SPMS"/>
    <w:basedOn w:val="Tabelanormal"/>
    <w:uiPriority w:val="99"/>
    <w:rsid w:val="00553036"/>
    <w:rPr>
      <w:rFonts w:ascii="Arial" w:hAnsi="Arial"/>
      <w:sz w:val="22"/>
    </w:rPr>
    <w:tblPr/>
  </w:style>
  <w:style w:type="paragraph" w:styleId="NormalWeb">
    <w:name w:val="Normal (Web)"/>
    <w:basedOn w:val="Normal"/>
    <w:uiPriority w:val="99"/>
    <w:rsid w:val="009E544E"/>
    <w:pPr>
      <w:autoSpaceDN w:val="0"/>
      <w:spacing w:before="100" w:after="100"/>
      <w:jc w:val="left"/>
    </w:pPr>
    <w:rPr>
      <w:rFonts w:ascii="Times New Roman" w:hAnsi="Times New Roman"/>
    </w:rPr>
  </w:style>
  <w:style w:type="paragraph" w:customStyle="1" w:styleId="texto">
    <w:name w:val="texto"/>
    <w:basedOn w:val="Normal"/>
    <w:rsid w:val="001C69ED"/>
    <w:pPr>
      <w:suppressAutoHyphens/>
      <w:overflowPunct w:val="0"/>
      <w:autoSpaceDE w:val="0"/>
      <w:autoSpaceDN w:val="0"/>
      <w:spacing w:before="120" w:after="0"/>
      <w:textAlignment w:val="baseline"/>
    </w:pPr>
    <w:rPr>
      <w:szCs w:val="20"/>
      <w:lang w:eastAsia="en-US"/>
    </w:rPr>
  </w:style>
  <w:style w:type="character" w:styleId="MenoNoResolvida">
    <w:name w:val="Unresolved Mention"/>
    <w:uiPriority w:val="99"/>
    <w:semiHidden/>
    <w:unhideWhenUsed/>
    <w:rsid w:val="007807B3"/>
    <w:rPr>
      <w:color w:val="808080"/>
      <w:shd w:val="clear" w:color="auto" w:fill="E6E6E6"/>
    </w:rPr>
  </w:style>
  <w:style w:type="paragraph" w:customStyle="1" w:styleId="texto-tab">
    <w:name w:val="texto-tab"/>
    <w:basedOn w:val="Normal"/>
    <w:rsid w:val="00CA12AF"/>
    <w:pPr>
      <w:keepLines/>
      <w:widowControl w:val="0"/>
      <w:suppressAutoHyphens/>
      <w:overflowPunct w:val="0"/>
      <w:autoSpaceDE w:val="0"/>
      <w:autoSpaceDN w:val="0"/>
      <w:spacing w:before="60" w:after="60"/>
      <w:jc w:val="left"/>
      <w:textAlignment w:val="baseline"/>
    </w:pPr>
    <w:rPr>
      <w:sz w:val="22"/>
      <w:szCs w:val="20"/>
      <w:lang w:eastAsia="en-US"/>
    </w:rPr>
  </w:style>
  <w:style w:type="paragraph" w:customStyle="1" w:styleId="tab-tit">
    <w:name w:val="tab-tit"/>
    <w:basedOn w:val="texto-tab"/>
    <w:rsid w:val="00CA12AF"/>
    <w:pPr>
      <w:jc w:val="center"/>
    </w:pPr>
    <w:rPr>
      <w:b/>
    </w:rPr>
  </w:style>
  <w:style w:type="paragraph" w:customStyle="1" w:styleId="texto-tab-negrito">
    <w:name w:val="texto-tab-negrito"/>
    <w:basedOn w:val="texto-tab"/>
    <w:rsid w:val="00CA12AF"/>
    <w:rPr>
      <w:b/>
    </w:rPr>
  </w:style>
  <w:style w:type="character" w:customStyle="1" w:styleId="st">
    <w:name w:val="st"/>
    <w:basedOn w:val="Tipodeletrapredefinidodopargrafo"/>
    <w:rsid w:val="00CA12AF"/>
  </w:style>
  <w:style w:type="paragraph" w:styleId="ndice4">
    <w:name w:val="toc 4"/>
    <w:basedOn w:val="Normal"/>
    <w:next w:val="Normal"/>
    <w:autoRedefine/>
    <w:unhideWhenUsed/>
    <w:rsid w:val="00EF3E58"/>
    <w:pPr>
      <w:spacing w:before="0" w:after="0"/>
      <w:ind w:left="720"/>
      <w:jc w:val="left"/>
    </w:pPr>
    <w:rPr>
      <w:rFonts w:ascii="Calibri" w:hAnsi="Calibri" w:cs="Calibri"/>
      <w:sz w:val="18"/>
      <w:szCs w:val="18"/>
    </w:rPr>
  </w:style>
  <w:style w:type="paragraph" w:styleId="ndice5">
    <w:name w:val="toc 5"/>
    <w:basedOn w:val="Normal"/>
    <w:next w:val="Normal"/>
    <w:autoRedefine/>
    <w:unhideWhenUsed/>
    <w:rsid w:val="00EF3E58"/>
    <w:pPr>
      <w:spacing w:before="0" w:after="0"/>
      <w:ind w:left="960"/>
      <w:jc w:val="left"/>
    </w:pPr>
    <w:rPr>
      <w:rFonts w:ascii="Calibri" w:hAnsi="Calibri" w:cs="Calibri"/>
      <w:sz w:val="18"/>
      <w:szCs w:val="18"/>
    </w:rPr>
  </w:style>
  <w:style w:type="paragraph" w:styleId="ndice6">
    <w:name w:val="toc 6"/>
    <w:basedOn w:val="Normal"/>
    <w:next w:val="Normal"/>
    <w:autoRedefine/>
    <w:unhideWhenUsed/>
    <w:rsid w:val="00EF3E58"/>
    <w:pPr>
      <w:spacing w:before="0" w:after="0"/>
      <w:ind w:left="1200"/>
      <w:jc w:val="left"/>
    </w:pPr>
    <w:rPr>
      <w:rFonts w:ascii="Calibri" w:hAnsi="Calibri" w:cs="Calibri"/>
      <w:sz w:val="18"/>
      <w:szCs w:val="18"/>
    </w:rPr>
  </w:style>
  <w:style w:type="paragraph" w:styleId="ndice7">
    <w:name w:val="toc 7"/>
    <w:basedOn w:val="Normal"/>
    <w:next w:val="Normal"/>
    <w:autoRedefine/>
    <w:unhideWhenUsed/>
    <w:rsid w:val="00EF3E58"/>
    <w:pPr>
      <w:spacing w:before="0" w:after="0"/>
      <w:ind w:left="1440"/>
      <w:jc w:val="left"/>
    </w:pPr>
    <w:rPr>
      <w:rFonts w:ascii="Calibri" w:hAnsi="Calibri" w:cs="Calibri"/>
      <w:sz w:val="18"/>
      <w:szCs w:val="18"/>
    </w:rPr>
  </w:style>
  <w:style w:type="paragraph" w:styleId="ndice8">
    <w:name w:val="toc 8"/>
    <w:basedOn w:val="Normal"/>
    <w:next w:val="Normal"/>
    <w:autoRedefine/>
    <w:unhideWhenUsed/>
    <w:rsid w:val="00EF3E58"/>
    <w:pPr>
      <w:spacing w:before="0" w:after="0"/>
      <w:ind w:left="1680"/>
      <w:jc w:val="left"/>
    </w:pPr>
    <w:rPr>
      <w:rFonts w:ascii="Calibri" w:hAnsi="Calibri" w:cs="Calibri"/>
      <w:sz w:val="18"/>
      <w:szCs w:val="18"/>
    </w:rPr>
  </w:style>
  <w:style w:type="paragraph" w:styleId="ndice9">
    <w:name w:val="toc 9"/>
    <w:basedOn w:val="Normal"/>
    <w:next w:val="Normal"/>
    <w:autoRedefine/>
    <w:unhideWhenUsed/>
    <w:rsid w:val="00EF3E58"/>
    <w:pPr>
      <w:spacing w:before="0" w:after="0"/>
      <w:ind w:left="1920"/>
      <w:jc w:val="left"/>
    </w:pPr>
    <w:rPr>
      <w:rFonts w:ascii="Calibri" w:hAnsi="Calibri" w:cs="Calibri"/>
      <w:sz w:val="18"/>
      <w:szCs w:val="18"/>
    </w:rPr>
  </w:style>
  <w:style w:type="character" w:customStyle="1" w:styleId="markedcontent">
    <w:name w:val="markedcontent"/>
    <w:basedOn w:val="Tipodeletrapredefinidodopargrafo"/>
    <w:rsid w:val="0050409E"/>
  </w:style>
  <w:style w:type="character" w:customStyle="1" w:styleId="cf01">
    <w:name w:val="cf01"/>
    <w:basedOn w:val="Tipodeletrapredefinidodopargrafo"/>
    <w:rsid w:val="00152EA1"/>
    <w:rPr>
      <w:rFonts w:ascii="Segoe UI" w:hAnsi="Segoe UI" w:cs="Segoe UI" w:hint="default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3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a%20Cacho\Desktop\Templates%20MGP\Template%20A4%20Portrait.doc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3E68520B0204255A1181887F2CEC8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C407A-966E-48E4-89CD-B1D60C3B6F0C}"/>
      </w:docPartPr>
      <w:docPartBody>
        <w:p w:rsidR="00F31D70" w:rsidRDefault="00F31D7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4"/>
    <w:rsid w:val="00180B74"/>
    <w:rsid w:val="00F12BC8"/>
    <w:rsid w:val="00F3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t-PT" w:eastAsia="pt-P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21AEFA6AA32F4696615FA118DAC133" ma:contentTypeVersion="0" ma:contentTypeDescription="Criar um novo documento." ma:contentTypeScope="" ma:versionID="16b8099f34505e734b4419a8a9648de4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02FE70-DDED-49C0-AC40-B9AAFB0A95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462B9-F749-4E2B-B68D-275103845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A54BA-D01A-434A-A96C-1A586B8A1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DD36FCB-4621-4988-B090-94BFCC1396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A4 Portrait.docx</Template>
  <TotalTime>770</TotalTime>
  <Pages>3</Pages>
  <Words>1165</Words>
  <Characters>6809</Characters>
  <Application>Microsoft Office Word</Application>
  <DocSecurity>0</DocSecurity>
  <Lines>56</Lines>
  <Paragraphs>15</Paragraphs>
  <ScaleCrop>false</ScaleCrop>
  <Company>TOSHIBA</Company>
  <LinksUpToDate>false</LinksUpToDate>
  <CharactersWithSpaces>7959</CharactersWithSpaces>
  <SharedDoc>false</SharedDoc>
  <HLinks>
    <vt:vector size="120" baseType="variant">
      <vt:variant>
        <vt:i4>3735656</vt:i4>
      </vt:variant>
      <vt:variant>
        <vt:i4>99</vt:i4>
      </vt:variant>
      <vt:variant>
        <vt:i4>0</vt:i4>
      </vt:variant>
      <vt:variant>
        <vt:i4>5</vt:i4>
      </vt:variant>
      <vt:variant>
        <vt:lpwstr>https://data.dre.pt/eli/dec-lei/2/2024/01/05/p/dre/pt/html</vt:lpwstr>
      </vt:variant>
      <vt:variant>
        <vt:lpwstr/>
      </vt:variant>
      <vt:variant>
        <vt:i4>1179672</vt:i4>
      </vt:variant>
      <vt:variant>
        <vt:i4>96</vt:i4>
      </vt:variant>
      <vt:variant>
        <vt:i4>0</vt:i4>
      </vt:variant>
      <vt:variant>
        <vt:i4>5</vt:i4>
      </vt:variant>
      <vt:variant>
        <vt:lpwstr>https://data.dre.pt/eli/port/220/2013/07/04/p/dre/pt/html</vt:lpwstr>
      </vt:variant>
      <vt:variant>
        <vt:lpwstr/>
      </vt:variant>
      <vt:variant>
        <vt:i4>7405616</vt:i4>
      </vt:variant>
      <vt:variant>
        <vt:i4>93</vt:i4>
      </vt:variant>
      <vt:variant>
        <vt:i4>0</vt:i4>
      </vt:variant>
      <vt:variant>
        <vt:i4>5</vt:i4>
      </vt:variant>
      <vt:variant>
        <vt:lpwstr>https://data.dre.pt/eli/port/666-a/2007/06/01/p/dre/pt/html</vt:lpwstr>
      </vt:variant>
      <vt:variant>
        <vt:lpwstr/>
      </vt:variant>
      <vt:variant>
        <vt:i4>1179675</vt:i4>
      </vt:variant>
      <vt:variant>
        <vt:i4>90</vt:i4>
      </vt:variant>
      <vt:variant>
        <vt:i4>0</vt:i4>
      </vt:variant>
      <vt:variant>
        <vt:i4>5</vt:i4>
      </vt:variant>
      <vt:variant>
        <vt:lpwstr>https://data.dre.pt/eli/port/337/2004/03/31/p/dre/pt/html</vt:lpwstr>
      </vt:variant>
      <vt:variant>
        <vt:lpwstr/>
      </vt:variant>
      <vt:variant>
        <vt:i4>7733304</vt:i4>
      </vt:variant>
      <vt:variant>
        <vt:i4>87</vt:i4>
      </vt:variant>
      <vt:variant>
        <vt:i4>0</vt:i4>
      </vt:variant>
      <vt:variant>
        <vt:i4>5</vt:i4>
      </vt:variant>
      <vt:variant>
        <vt:lpwstr>https://data.dre.pt/eli/dec-lei/28/2004/p/cons/20240105/pt/html</vt:lpwstr>
      </vt:variant>
      <vt:variant>
        <vt:lpwstr/>
      </vt:variant>
      <vt:variant>
        <vt:i4>4849790</vt:i4>
      </vt:variant>
      <vt:variant>
        <vt:i4>84</vt:i4>
      </vt:variant>
      <vt:variant>
        <vt:i4>0</vt:i4>
      </vt:variant>
      <vt:variant>
        <vt:i4>5</vt:i4>
      </vt:variant>
      <vt:variant>
        <vt:lpwstr>mailto:servicedesk@spms.min-saude.pt</vt:lpwstr>
      </vt:variant>
      <vt:variant>
        <vt:lpwstr/>
      </vt:variant>
      <vt:variant>
        <vt:i4>4849790</vt:i4>
      </vt:variant>
      <vt:variant>
        <vt:i4>81</vt:i4>
      </vt:variant>
      <vt:variant>
        <vt:i4>0</vt:i4>
      </vt:variant>
      <vt:variant>
        <vt:i4>5</vt:i4>
      </vt:variant>
      <vt:variant>
        <vt:lpwstr>mailto:servicedesk@spms.min-saude.pt</vt:lpwstr>
      </vt:variant>
      <vt:variant>
        <vt:lpwstr/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_Toc157621461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_Toc157621460</vt:lpwstr>
      </vt:variant>
      <vt:variant>
        <vt:i4>1048624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_Toc157621459</vt:lpwstr>
      </vt:variant>
      <vt:variant>
        <vt:i4>1048624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_Toc157621458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_Toc157621457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_Toc157621456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_Toc157621455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_Toc157621454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_Toc157621453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_Toc157621452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_Toc157621451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_Toc157621450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_Toc157621449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Marques;Arlete Monteiro</dc:creator>
  <cp:keywords/>
  <cp:lastModifiedBy>Estefânia Araújo</cp:lastModifiedBy>
  <cp:revision>198</cp:revision>
  <cp:lastPrinted>2024-02-21T18:21:00Z</cp:lastPrinted>
  <dcterms:created xsi:type="dcterms:W3CDTF">2024-02-19T18:31:00Z</dcterms:created>
  <dcterms:modified xsi:type="dcterms:W3CDTF">2024-02-21T18:27:00Z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Pedro Batista</vt:lpwstr>
  </property>
  <property fmtid="{D5CDD505-2E9C-101B-9397-08002B2CF9AE}" pid="3" name="SPSDescription">
    <vt:lpwstr>Uma versão horizontal do papel timbrado, com logotipo substituido pelo da 'assinatura horizontal'; footer não foi alterado, apenas alinhado à esquerda</vt:lpwstr>
  </property>
  <property fmtid="{D5CDD505-2E9C-101B-9397-08002B2CF9AE}" pid="4" name="Status">
    <vt:lpwstr>Rascunho</vt:lpwstr>
  </property>
</Properties>
</file>